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2E" w:rsidRDefault="007D6267" w:rsidP="00A949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lang w:val="es-ES_tradnl"/>
        </w:rPr>
      </w:pPr>
      <w:bookmarkStart w:id="0" w:name="_GoBack"/>
      <w:r>
        <w:rPr>
          <w:rFonts w:ascii="Felix Titling" w:hAnsi="Felix Titling" w:cs="Arial"/>
          <w:noProof/>
          <w:color w:val="1F497D" w:themeColor="text2"/>
        </w:rPr>
        <w:drawing>
          <wp:anchor distT="0" distB="0" distL="114300" distR="114300" simplePos="0" relativeHeight="251661312" behindDoc="0" locked="0" layoutInCell="1" allowOverlap="1" wp14:anchorId="2EF34C27" wp14:editId="46BD332F">
            <wp:simplePos x="0" y="0"/>
            <wp:positionH relativeFrom="column">
              <wp:posOffset>1959610</wp:posOffset>
            </wp:positionH>
            <wp:positionV relativeFrom="paragraph">
              <wp:posOffset>-1042035</wp:posOffset>
            </wp:positionV>
            <wp:extent cx="2171700" cy="685800"/>
            <wp:effectExtent l="0" t="0" r="0" b="0"/>
            <wp:wrapNone/>
            <wp:docPr id="6" name="Imagen 6" descr="D:\Perfiles\44134866m\Mis Documentos\Mis Imagenes\LOGOS\biodonostia_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rfiles\44134866m\Mis Documentos\Mis Imagenes\LOGOS\biodonostia_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622E" w:rsidRDefault="0024622E" w:rsidP="00EA22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lang w:val="es-ES_tradnl"/>
        </w:rPr>
      </w:pPr>
    </w:p>
    <w:p w:rsidR="00ED68F5" w:rsidRDefault="00ED68F5" w:rsidP="00ED68F5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16"/>
          <w:lang w:val="es-ES_tradnl"/>
        </w:rPr>
      </w:pPr>
    </w:p>
    <w:p w:rsidR="00F53F58" w:rsidRDefault="00F53F58" w:rsidP="00ED68F5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16"/>
          <w:lang w:val="es-ES_tradnl"/>
        </w:rPr>
      </w:pPr>
    </w:p>
    <w:p w:rsidR="002676AD" w:rsidRDefault="002676AD" w:rsidP="00ED68F5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16"/>
          <w:lang w:val="es-ES_tradnl"/>
        </w:rPr>
      </w:pPr>
    </w:p>
    <w:p w:rsidR="002676AD" w:rsidRDefault="002676AD" w:rsidP="00ED68F5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16"/>
          <w:lang w:val="es-ES_tradnl"/>
        </w:rPr>
      </w:pPr>
    </w:p>
    <w:p w:rsidR="00F53F58" w:rsidRDefault="00F53F58" w:rsidP="00ED68F5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16"/>
          <w:lang w:val="es-ES_tradnl"/>
        </w:rPr>
      </w:pPr>
    </w:p>
    <w:tbl>
      <w:tblPr>
        <w:tblStyle w:val="Tablaconcuadrcula"/>
        <w:tblW w:w="1173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3571"/>
        <w:gridCol w:w="3855"/>
      </w:tblGrid>
      <w:tr w:rsidR="0071510B" w:rsidTr="002676AD">
        <w:tc>
          <w:tcPr>
            <w:tcW w:w="4309" w:type="dxa"/>
          </w:tcPr>
          <w:p w:rsidR="002676AD" w:rsidRPr="002676AD" w:rsidRDefault="002676AD" w:rsidP="002676AD">
            <w:pPr>
              <w:ind w:left="-142" w:right="-39"/>
              <w:jc w:val="center"/>
              <w:rPr>
                <w:rFonts w:ascii="Book Antiqua" w:hAnsi="Book Antiqua" w:cstheme="minorHAnsi"/>
                <w:b/>
                <w:color w:val="1F497D" w:themeColor="text2"/>
                <w:sz w:val="22"/>
                <w:lang w:val="de-DE"/>
              </w:rPr>
            </w:pPr>
            <w:r w:rsidRPr="002676AD">
              <w:rPr>
                <w:rFonts w:ascii="Book Antiqua" w:hAnsi="Book Antiqua" w:cstheme="minorHAnsi"/>
                <w:b/>
                <w:color w:val="1F497D" w:themeColor="text2"/>
                <w:sz w:val="22"/>
                <w:lang w:val="de-DE"/>
              </w:rPr>
              <w:t>BERRIKUNTZA</w:t>
            </w:r>
            <w:r>
              <w:rPr>
                <w:rFonts w:ascii="Book Antiqua" w:hAnsi="Book Antiqua" w:cstheme="minorHAnsi"/>
                <w:b/>
                <w:color w:val="1F497D" w:themeColor="text2"/>
                <w:sz w:val="22"/>
                <w:lang w:val="de-DE"/>
              </w:rPr>
              <w:t>ren</w:t>
            </w:r>
            <w:r w:rsidRPr="002676AD">
              <w:rPr>
                <w:rFonts w:ascii="Book Antiqua" w:hAnsi="Book Antiqua" w:cstheme="minorHAnsi"/>
                <w:b/>
                <w:color w:val="1F497D" w:themeColor="text2"/>
                <w:sz w:val="22"/>
                <w:lang w:val="de-DE"/>
              </w:rPr>
              <w:t xml:space="preserve"> III. JARDUNALDIA</w:t>
            </w:r>
          </w:p>
          <w:p w:rsidR="00127C93" w:rsidRPr="002676AD" w:rsidRDefault="002676AD" w:rsidP="0071510B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lang w:val="de-DE"/>
              </w:rPr>
            </w:pPr>
            <w:r w:rsidRPr="001C59D4">
              <w:rPr>
                <w:rFonts w:ascii="Book Antiqua" w:hAnsi="Book Antiqua" w:cstheme="minorHAnsi"/>
                <w:b/>
                <w:color w:val="1F497D" w:themeColor="text2"/>
                <w:sz w:val="22"/>
                <w:lang w:val="it-IT"/>
              </w:rPr>
              <w:t>Donostialdea ESI - Biodonostia</w:t>
            </w:r>
          </w:p>
          <w:p w:rsidR="002676AD" w:rsidRDefault="002676AD" w:rsidP="0071510B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lang w:val="de-DE"/>
              </w:rPr>
            </w:pPr>
          </w:p>
          <w:p w:rsidR="00F77150" w:rsidRPr="002676AD" w:rsidRDefault="0071510B" w:rsidP="0071510B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 w:rsidRPr="002676AD">
              <w:rPr>
                <w:rFonts w:asciiTheme="minorHAnsi" w:hAnsiTheme="minorHAnsi" w:cstheme="minorHAnsi"/>
                <w:color w:val="1F497D" w:themeColor="text2"/>
                <w:sz w:val="22"/>
                <w:lang w:val="de-DE"/>
              </w:rPr>
              <w:t>2017ko Azaroaren 9</w:t>
            </w:r>
            <w:r w:rsidR="00F77150" w:rsidRPr="002676AD">
              <w:rPr>
                <w:rFonts w:asciiTheme="minorHAnsi" w:hAnsiTheme="minorHAnsi" w:cstheme="minorHAnsi"/>
                <w:color w:val="1F497D" w:themeColor="text2"/>
                <w:sz w:val="22"/>
                <w:lang w:val="de-DE"/>
              </w:rPr>
              <w:t>an</w:t>
            </w:r>
          </w:p>
        </w:tc>
        <w:tc>
          <w:tcPr>
            <w:tcW w:w="3571" w:type="dxa"/>
          </w:tcPr>
          <w:p w:rsidR="00F77150" w:rsidRPr="002676AD" w:rsidRDefault="00F77150" w:rsidP="002676AD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sz w:val="16"/>
                <w:lang w:val="de-DE"/>
              </w:rPr>
            </w:pPr>
          </w:p>
        </w:tc>
        <w:tc>
          <w:tcPr>
            <w:tcW w:w="3855" w:type="dxa"/>
          </w:tcPr>
          <w:p w:rsidR="0071510B" w:rsidRPr="0071510B" w:rsidRDefault="0071510B" w:rsidP="00127C93">
            <w:pPr>
              <w:ind w:left="-142" w:right="-39"/>
              <w:jc w:val="center"/>
              <w:rPr>
                <w:rFonts w:ascii="Book Antiqua" w:hAnsi="Book Antiqua" w:cstheme="minorHAnsi"/>
                <w:b/>
                <w:color w:val="1F497D" w:themeColor="text2"/>
                <w:sz w:val="22"/>
                <w:lang w:val="it-IT"/>
              </w:rPr>
            </w:pPr>
            <w:r w:rsidRPr="00550ABE">
              <w:rPr>
                <w:rFonts w:ascii="Book Antiqua" w:hAnsi="Book Antiqua" w:cstheme="minorHAnsi"/>
                <w:b/>
                <w:color w:val="1F497D" w:themeColor="text2"/>
                <w:sz w:val="22"/>
                <w:lang w:val="it-IT"/>
              </w:rPr>
              <w:t>III</w:t>
            </w:r>
            <w:r w:rsidRPr="00550ABE">
              <w:rPr>
                <w:rFonts w:ascii="Book Antiqua" w:hAnsi="Book Antiqua" w:cstheme="minorHAnsi"/>
                <w:b/>
                <w:color w:val="1F497D" w:themeColor="text2"/>
                <w:sz w:val="14"/>
                <w:lang w:val="it-IT"/>
              </w:rPr>
              <w:t xml:space="preserve"> </w:t>
            </w:r>
            <w:r w:rsidRPr="00550ABE">
              <w:rPr>
                <w:rFonts w:ascii="Book Antiqua" w:hAnsi="Book Antiqua" w:cstheme="minorHAnsi"/>
                <w:b/>
                <w:color w:val="1F497D" w:themeColor="text2"/>
                <w:sz w:val="22"/>
                <w:lang w:val="it-IT"/>
              </w:rPr>
              <w:t>JORNADA</w:t>
            </w:r>
            <w:r w:rsidRPr="0071510B">
              <w:rPr>
                <w:rFonts w:ascii="Book Antiqua" w:hAnsi="Book Antiqua" w:cstheme="minorHAnsi"/>
                <w:color w:val="1F497D" w:themeColor="text2"/>
                <w:sz w:val="22"/>
                <w:lang w:val="it-IT"/>
              </w:rPr>
              <w:t xml:space="preserve"> </w:t>
            </w:r>
            <w:r w:rsidRPr="0071510B">
              <w:rPr>
                <w:rFonts w:ascii="Book Antiqua" w:hAnsi="Book Antiqua" w:cstheme="minorHAnsi"/>
                <w:b/>
                <w:color w:val="1F497D" w:themeColor="text2"/>
                <w:sz w:val="22"/>
                <w:lang w:val="it-IT"/>
              </w:rPr>
              <w:t>INNOVACIÓN</w:t>
            </w:r>
          </w:p>
          <w:p w:rsidR="0071510B" w:rsidRPr="0071510B" w:rsidRDefault="0071510B" w:rsidP="00127C93">
            <w:pPr>
              <w:ind w:left="-142" w:right="-39"/>
              <w:jc w:val="center"/>
              <w:rPr>
                <w:rFonts w:ascii="Book Antiqua" w:hAnsi="Book Antiqua" w:cstheme="minorHAnsi"/>
                <w:b/>
                <w:color w:val="1F497D" w:themeColor="text2"/>
                <w:sz w:val="22"/>
                <w:lang w:val="it-IT"/>
              </w:rPr>
            </w:pPr>
            <w:r w:rsidRPr="0071510B">
              <w:rPr>
                <w:rFonts w:ascii="Book Antiqua" w:hAnsi="Book Antiqua" w:cstheme="minorHAnsi"/>
                <w:b/>
                <w:color w:val="1F497D" w:themeColor="text2"/>
                <w:sz w:val="22"/>
                <w:lang w:val="it-IT"/>
              </w:rPr>
              <w:t>OSI D</w:t>
            </w:r>
            <w:r>
              <w:rPr>
                <w:rFonts w:ascii="Book Antiqua" w:hAnsi="Book Antiqua" w:cstheme="minorHAnsi"/>
                <w:b/>
                <w:color w:val="1F497D" w:themeColor="text2"/>
                <w:sz w:val="22"/>
                <w:lang w:val="it-IT"/>
              </w:rPr>
              <w:t>onostialdea</w:t>
            </w:r>
            <w:r w:rsidRPr="0071510B">
              <w:rPr>
                <w:rFonts w:ascii="Book Antiqua" w:hAnsi="Book Antiqua" w:cstheme="minorHAnsi"/>
                <w:b/>
                <w:color w:val="1F497D" w:themeColor="text2"/>
                <w:sz w:val="22"/>
                <w:lang w:val="it-IT"/>
              </w:rPr>
              <w:t>-B</w:t>
            </w:r>
            <w:r>
              <w:rPr>
                <w:rFonts w:ascii="Book Antiqua" w:hAnsi="Book Antiqua" w:cstheme="minorHAnsi"/>
                <w:b/>
                <w:color w:val="1F497D" w:themeColor="text2"/>
                <w:sz w:val="22"/>
                <w:lang w:val="it-IT"/>
              </w:rPr>
              <w:t>iodonostia</w:t>
            </w:r>
          </w:p>
          <w:p w:rsidR="00550ABE" w:rsidRDefault="00550ABE" w:rsidP="0071510B">
            <w:pPr>
              <w:ind w:left="-142" w:right="-39"/>
              <w:jc w:val="center"/>
              <w:rPr>
                <w:rFonts w:ascii="Book Antiqua" w:hAnsi="Book Antiqua" w:cstheme="minorHAnsi"/>
                <w:color w:val="1F497D" w:themeColor="text2"/>
                <w:sz w:val="22"/>
                <w:lang w:val="it-IT"/>
              </w:rPr>
            </w:pPr>
          </w:p>
          <w:p w:rsidR="0071510B" w:rsidRPr="00F53F58" w:rsidRDefault="0071510B" w:rsidP="0071510B">
            <w:pPr>
              <w:ind w:left="-142" w:right="-39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lang w:val="es-ES_tradnl"/>
              </w:rPr>
              <w:t>9</w:t>
            </w:r>
            <w:r w:rsidRPr="00F53F58">
              <w:rPr>
                <w:rFonts w:asciiTheme="minorHAnsi" w:hAnsiTheme="minorHAnsi" w:cstheme="minorHAnsi"/>
                <w:color w:val="1F497D" w:themeColor="text2"/>
                <w:sz w:val="22"/>
                <w:lang w:val="es-ES_tradnl"/>
              </w:rPr>
              <w:t xml:space="preserve"> de Noviembre de 2017</w:t>
            </w:r>
          </w:p>
          <w:p w:rsidR="00F77150" w:rsidRDefault="00F77150" w:rsidP="00ED68F5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</w:tbl>
    <w:p w:rsidR="007859E8" w:rsidRDefault="007859E8" w:rsidP="00ED68F5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16"/>
          <w:lang w:val="es-ES_tradnl"/>
        </w:rPr>
      </w:pPr>
    </w:p>
    <w:tbl>
      <w:tblPr>
        <w:tblpPr w:leftFromText="141" w:rightFromText="141" w:vertAnchor="page" w:horzAnchor="margin" w:tblpY="6511"/>
        <w:tblW w:w="9922" w:type="dxa"/>
        <w:tblBorders>
          <w:top w:val="single" w:sz="4" w:space="0" w:color="36326F"/>
          <w:left w:val="single" w:sz="4" w:space="0" w:color="36326F"/>
          <w:bottom w:val="single" w:sz="4" w:space="0" w:color="36326F"/>
          <w:right w:val="single" w:sz="4" w:space="0" w:color="36326F"/>
          <w:insideH w:val="single" w:sz="4" w:space="0" w:color="36326F"/>
          <w:insideV w:val="single" w:sz="4" w:space="0" w:color="36326F"/>
        </w:tblBorders>
        <w:shd w:val="clear" w:color="auto" w:fill="E6E4F1"/>
        <w:tblLayout w:type="fixed"/>
        <w:tblLook w:val="01E0" w:firstRow="1" w:lastRow="1" w:firstColumn="1" w:lastColumn="1" w:noHBand="0" w:noVBand="0"/>
      </w:tblPr>
      <w:tblGrid>
        <w:gridCol w:w="3969"/>
        <w:gridCol w:w="5953"/>
      </w:tblGrid>
      <w:tr w:rsidR="00424808" w:rsidRPr="006559B1" w:rsidTr="00A46ABF">
        <w:trPr>
          <w:trHeight w:val="575"/>
        </w:trPr>
        <w:tc>
          <w:tcPr>
            <w:tcW w:w="9922" w:type="dxa"/>
            <w:gridSpan w:val="2"/>
            <w:tcBorders>
              <w:top w:val="single" w:sz="4" w:space="0" w:color="32366F"/>
              <w:left w:val="single" w:sz="4" w:space="0" w:color="32366F"/>
              <w:bottom w:val="single" w:sz="4" w:space="0" w:color="E6E4F1"/>
              <w:right w:val="single" w:sz="4" w:space="0" w:color="32366F"/>
            </w:tcBorders>
            <w:shd w:val="clear" w:color="auto" w:fill="4F81BD" w:themeFill="accent1"/>
            <w:vAlign w:val="center"/>
          </w:tcPr>
          <w:p w:rsidR="00424808" w:rsidRPr="00613E41" w:rsidRDefault="00424808" w:rsidP="00A46ABF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613E41">
              <w:rPr>
                <w:rFonts w:asciiTheme="minorHAnsi" w:hAnsiTheme="minorHAnsi" w:cstheme="minorHAnsi"/>
                <w:b/>
                <w:color w:val="FFFFFF"/>
                <w:sz w:val="28"/>
                <w:lang w:val="eu-ES"/>
              </w:rPr>
              <w:t>ONARPEN-ESKAERA</w:t>
            </w:r>
            <w:r w:rsidRPr="00613E41"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  /  SOLICITUD DE ADMISIÓN</w:t>
            </w:r>
          </w:p>
        </w:tc>
      </w:tr>
      <w:tr w:rsidR="00424808" w:rsidRPr="006559B1" w:rsidTr="00A46ABF">
        <w:trPr>
          <w:trHeight w:val="575"/>
        </w:trPr>
        <w:tc>
          <w:tcPr>
            <w:tcW w:w="3969" w:type="dxa"/>
            <w:tcBorders>
              <w:left w:val="single" w:sz="4" w:space="0" w:color="32366F"/>
            </w:tcBorders>
            <w:shd w:val="clear" w:color="auto" w:fill="DBE5F1" w:themeFill="accent1" w:themeFillTint="33"/>
            <w:vAlign w:val="bottom"/>
          </w:tcPr>
          <w:p w:rsidR="00424808" w:rsidRPr="00613E41" w:rsidRDefault="00424808" w:rsidP="00A46ABF">
            <w:pPr>
              <w:rPr>
                <w:rFonts w:asciiTheme="minorHAnsi" w:hAnsiTheme="minorHAnsi" w:cstheme="minorHAnsi"/>
                <w:b/>
                <w:color w:val="36326F"/>
                <w:sz w:val="22"/>
              </w:rPr>
            </w:pPr>
            <w:r w:rsidRPr="00613E41">
              <w:rPr>
                <w:rFonts w:asciiTheme="minorHAnsi" w:hAnsiTheme="minorHAnsi" w:cstheme="minorHAnsi"/>
                <w:b/>
                <w:color w:val="36326F"/>
                <w:sz w:val="22"/>
                <w:lang w:val="eu-ES"/>
              </w:rPr>
              <w:t>Izena</w:t>
            </w:r>
            <w:r w:rsidRPr="00613E41">
              <w:rPr>
                <w:rFonts w:asciiTheme="minorHAnsi" w:hAnsiTheme="minorHAnsi" w:cstheme="minorHAnsi"/>
                <w:b/>
                <w:color w:val="36326F"/>
                <w:sz w:val="22"/>
              </w:rPr>
              <w:t xml:space="preserve"> / Nombre *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24808" w:rsidRPr="00B11000" w:rsidRDefault="00424808" w:rsidP="00A46ABF">
            <w:pPr>
              <w:spacing w:before="240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424808" w:rsidRPr="006559B1" w:rsidTr="00A46ABF">
        <w:trPr>
          <w:cantSplit/>
          <w:trHeight w:val="575"/>
        </w:trPr>
        <w:tc>
          <w:tcPr>
            <w:tcW w:w="3969" w:type="dxa"/>
            <w:tcBorders>
              <w:left w:val="single" w:sz="4" w:space="0" w:color="32366F"/>
            </w:tcBorders>
            <w:shd w:val="clear" w:color="auto" w:fill="DBE5F1" w:themeFill="accent1" w:themeFillTint="33"/>
            <w:vAlign w:val="bottom"/>
          </w:tcPr>
          <w:p w:rsidR="00424808" w:rsidRPr="00613E41" w:rsidRDefault="00424808" w:rsidP="00A46ABF">
            <w:pPr>
              <w:spacing w:before="240"/>
              <w:rPr>
                <w:rFonts w:asciiTheme="minorHAnsi" w:hAnsiTheme="minorHAnsi" w:cstheme="minorHAnsi"/>
                <w:b/>
                <w:color w:val="36326F"/>
                <w:sz w:val="22"/>
              </w:rPr>
            </w:pPr>
            <w:r w:rsidRPr="00613E41">
              <w:rPr>
                <w:rFonts w:asciiTheme="minorHAnsi" w:hAnsiTheme="minorHAnsi" w:cstheme="minorHAnsi"/>
                <w:b/>
                <w:color w:val="36326F"/>
                <w:sz w:val="22"/>
                <w:lang w:val="eu-ES"/>
              </w:rPr>
              <w:t>Abizenak</w:t>
            </w:r>
            <w:r w:rsidRPr="00613E41">
              <w:rPr>
                <w:rFonts w:asciiTheme="minorHAnsi" w:hAnsiTheme="minorHAnsi" w:cstheme="minorHAnsi"/>
                <w:b/>
                <w:color w:val="36326F"/>
                <w:sz w:val="22"/>
              </w:rPr>
              <w:t xml:space="preserve"> / Apellidos *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24808" w:rsidRPr="00B11000" w:rsidRDefault="00424808" w:rsidP="00A46ABF">
            <w:pPr>
              <w:spacing w:before="240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424808" w:rsidRPr="006559B1" w:rsidTr="00A46ABF">
        <w:trPr>
          <w:cantSplit/>
          <w:trHeight w:val="575"/>
        </w:trPr>
        <w:tc>
          <w:tcPr>
            <w:tcW w:w="3969" w:type="dxa"/>
            <w:tcBorders>
              <w:left w:val="single" w:sz="4" w:space="0" w:color="32366F"/>
            </w:tcBorders>
            <w:shd w:val="clear" w:color="auto" w:fill="DBE5F1" w:themeFill="accent1" w:themeFillTint="33"/>
            <w:vAlign w:val="bottom"/>
          </w:tcPr>
          <w:p w:rsidR="00424808" w:rsidRPr="00613E41" w:rsidRDefault="00424808" w:rsidP="00A46ABF">
            <w:pPr>
              <w:spacing w:before="240"/>
              <w:rPr>
                <w:rFonts w:asciiTheme="minorHAnsi" w:hAnsiTheme="minorHAnsi" w:cstheme="minorHAnsi"/>
                <w:b/>
                <w:color w:val="36326F"/>
                <w:sz w:val="22"/>
              </w:rPr>
            </w:pPr>
            <w:r w:rsidRPr="00613E41">
              <w:rPr>
                <w:rFonts w:asciiTheme="minorHAnsi" w:hAnsiTheme="minorHAnsi" w:cstheme="minorHAnsi"/>
                <w:b/>
                <w:color w:val="36326F"/>
                <w:sz w:val="22"/>
              </w:rPr>
              <w:t>NAN / DNI *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24808" w:rsidRPr="00B11000" w:rsidRDefault="00424808" w:rsidP="00A46ABF">
            <w:pPr>
              <w:spacing w:before="240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424808" w:rsidRPr="006559B1" w:rsidTr="00A46ABF">
        <w:trPr>
          <w:cantSplit/>
          <w:trHeight w:val="575"/>
        </w:trPr>
        <w:tc>
          <w:tcPr>
            <w:tcW w:w="3969" w:type="dxa"/>
            <w:tcBorders>
              <w:left w:val="single" w:sz="4" w:space="0" w:color="32366F"/>
            </w:tcBorders>
            <w:shd w:val="clear" w:color="auto" w:fill="DBE5F1" w:themeFill="accent1" w:themeFillTint="33"/>
            <w:vAlign w:val="bottom"/>
          </w:tcPr>
          <w:p w:rsidR="00424808" w:rsidRPr="00613E41" w:rsidRDefault="00424808" w:rsidP="00A46ABF">
            <w:pPr>
              <w:spacing w:before="240"/>
              <w:rPr>
                <w:rFonts w:asciiTheme="minorHAnsi" w:hAnsiTheme="minorHAnsi" w:cstheme="minorHAnsi"/>
                <w:b/>
                <w:color w:val="36326F"/>
                <w:sz w:val="22"/>
                <w:lang w:val="eu-ES"/>
              </w:rPr>
            </w:pPr>
            <w:r w:rsidRPr="00613E41">
              <w:rPr>
                <w:rFonts w:asciiTheme="minorHAnsi" w:hAnsiTheme="minorHAnsi" w:cstheme="minorHAnsi"/>
                <w:b/>
                <w:color w:val="36326F"/>
                <w:sz w:val="22"/>
              </w:rPr>
              <w:t>E-ma</w:t>
            </w:r>
            <w:r w:rsidRPr="00613E41">
              <w:rPr>
                <w:rFonts w:asciiTheme="minorHAnsi" w:hAnsiTheme="minorHAnsi" w:cstheme="minorHAnsi"/>
                <w:color w:val="36326F"/>
                <w:sz w:val="22"/>
              </w:rPr>
              <w:t>il</w:t>
            </w:r>
            <w:r w:rsidRPr="00613E41">
              <w:rPr>
                <w:rFonts w:asciiTheme="minorHAnsi" w:hAnsiTheme="minorHAnsi" w:cstheme="minorHAnsi"/>
                <w:b/>
                <w:color w:val="36326F"/>
                <w:sz w:val="22"/>
              </w:rPr>
              <w:t xml:space="preserve"> / E-ma</w:t>
            </w:r>
            <w:r w:rsidRPr="00613E41">
              <w:rPr>
                <w:rFonts w:asciiTheme="minorHAnsi" w:hAnsiTheme="minorHAnsi" w:cstheme="minorHAnsi"/>
                <w:color w:val="36326F"/>
                <w:sz w:val="22"/>
              </w:rPr>
              <w:t xml:space="preserve">il </w:t>
            </w:r>
            <w:r w:rsidRPr="00613E41">
              <w:rPr>
                <w:rFonts w:asciiTheme="minorHAnsi" w:hAnsiTheme="minorHAnsi" w:cstheme="minorHAnsi"/>
                <w:b/>
                <w:color w:val="36326F"/>
                <w:sz w:val="22"/>
              </w:rPr>
              <w:t>*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24808" w:rsidRPr="00B11000" w:rsidRDefault="00424808" w:rsidP="00A46ABF">
            <w:pPr>
              <w:spacing w:before="240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424808" w:rsidRPr="006559B1" w:rsidTr="00A46ABF">
        <w:trPr>
          <w:trHeight w:val="575"/>
        </w:trPr>
        <w:tc>
          <w:tcPr>
            <w:tcW w:w="3969" w:type="dxa"/>
            <w:tcBorders>
              <w:left w:val="single" w:sz="4" w:space="0" w:color="32366F"/>
            </w:tcBorders>
            <w:shd w:val="clear" w:color="auto" w:fill="DBE5F1" w:themeFill="accent1" w:themeFillTint="33"/>
            <w:vAlign w:val="bottom"/>
          </w:tcPr>
          <w:p w:rsidR="00424808" w:rsidRPr="00613E41" w:rsidRDefault="00424808" w:rsidP="00A46ABF">
            <w:pPr>
              <w:rPr>
                <w:rFonts w:asciiTheme="minorHAnsi" w:hAnsiTheme="minorHAnsi" w:cstheme="minorHAnsi"/>
                <w:b/>
                <w:color w:val="36326F"/>
                <w:sz w:val="22"/>
                <w:lang w:val="eu-ES"/>
              </w:rPr>
            </w:pPr>
            <w:r w:rsidRPr="00613E41">
              <w:rPr>
                <w:rFonts w:asciiTheme="minorHAnsi" w:hAnsiTheme="minorHAnsi" w:cstheme="minorHAnsi"/>
                <w:b/>
                <w:color w:val="36326F"/>
                <w:sz w:val="22"/>
                <w:lang w:val="eu-ES"/>
              </w:rPr>
              <w:t xml:space="preserve">Telefono zuzena / </w:t>
            </w:r>
            <w:r w:rsidRPr="00613E41">
              <w:rPr>
                <w:rFonts w:asciiTheme="minorHAnsi" w:hAnsiTheme="minorHAnsi" w:cstheme="minorHAnsi"/>
                <w:b/>
                <w:color w:val="36326F"/>
                <w:sz w:val="22"/>
              </w:rPr>
              <w:t>Teléfono directo *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24808" w:rsidRPr="00B11000" w:rsidRDefault="00424808" w:rsidP="00A46ABF">
            <w:pPr>
              <w:spacing w:before="240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B22DFE" w:rsidRPr="006559B1" w:rsidTr="00A46ABF">
        <w:trPr>
          <w:trHeight w:val="575"/>
        </w:trPr>
        <w:tc>
          <w:tcPr>
            <w:tcW w:w="3969" w:type="dxa"/>
            <w:tcBorders>
              <w:left w:val="single" w:sz="4" w:space="0" w:color="32366F"/>
            </w:tcBorders>
            <w:shd w:val="clear" w:color="auto" w:fill="DBE5F1" w:themeFill="accent1" w:themeFillTint="33"/>
            <w:vAlign w:val="bottom"/>
          </w:tcPr>
          <w:p w:rsidR="00B22DFE" w:rsidRPr="00613E41" w:rsidRDefault="00B22DFE" w:rsidP="00B22DFE">
            <w:pPr>
              <w:spacing w:before="240"/>
              <w:rPr>
                <w:rFonts w:asciiTheme="minorHAnsi" w:hAnsiTheme="minorHAnsi" w:cstheme="minorHAnsi"/>
                <w:b/>
                <w:color w:val="36326F"/>
                <w:sz w:val="22"/>
                <w:lang w:val="eu-ES"/>
              </w:rPr>
            </w:pPr>
            <w:r w:rsidRPr="00613E41">
              <w:rPr>
                <w:rFonts w:asciiTheme="minorHAnsi" w:hAnsiTheme="minorHAnsi" w:cstheme="minorHAnsi"/>
                <w:b/>
                <w:color w:val="36326F"/>
                <w:sz w:val="22"/>
                <w:lang w:val="eu-ES"/>
              </w:rPr>
              <w:t>Lanbidea /</w:t>
            </w:r>
            <w:r w:rsidRPr="00613E41">
              <w:rPr>
                <w:rFonts w:asciiTheme="minorHAnsi" w:hAnsiTheme="minorHAnsi" w:cstheme="minorHAnsi"/>
                <w:b/>
                <w:color w:val="36326F"/>
                <w:sz w:val="22"/>
              </w:rPr>
              <w:t xml:space="preserve"> Profesión *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22DFE" w:rsidRPr="00B11000" w:rsidRDefault="00B22DFE" w:rsidP="00B22DFE">
            <w:pPr>
              <w:spacing w:before="240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B22DFE" w:rsidRPr="006559B1" w:rsidTr="00A46ABF">
        <w:trPr>
          <w:trHeight w:val="575"/>
        </w:trPr>
        <w:tc>
          <w:tcPr>
            <w:tcW w:w="3969" w:type="dxa"/>
            <w:tcBorders>
              <w:left w:val="single" w:sz="4" w:space="0" w:color="32366F"/>
            </w:tcBorders>
            <w:shd w:val="clear" w:color="auto" w:fill="DBE5F1" w:themeFill="accent1" w:themeFillTint="33"/>
            <w:vAlign w:val="bottom"/>
          </w:tcPr>
          <w:p w:rsidR="00B22DFE" w:rsidRPr="00613E41" w:rsidRDefault="00B22DFE" w:rsidP="00B22DFE">
            <w:pPr>
              <w:spacing w:before="240"/>
              <w:rPr>
                <w:rFonts w:asciiTheme="minorHAnsi" w:hAnsiTheme="minorHAnsi" w:cstheme="minorHAnsi"/>
                <w:b/>
                <w:color w:val="36326F"/>
                <w:sz w:val="22"/>
                <w:lang w:val="eu-ES"/>
              </w:rPr>
            </w:pPr>
            <w:r w:rsidRPr="00613E41">
              <w:rPr>
                <w:rFonts w:asciiTheme="minorHAnsi" w:hAnsiTheme="minorHAnsi" w:cstheme="minorHAnsi"/>
                <w:b/>
                <w:color w:val="36326F"/>
                <w:sz w:val="22"/>
                <w:lang w:val="eu-ES"/>
              </w:rPr>
              <w:t>Zerbitzua /</w:t>
            </w:r>
            <w:r w:rsidRPr="00613E41">
              <w:rPr>
                <w:rFonts w:asciiTheme="minorHAnsi" w:hAnsiTheme="minorHAnsi" w:cstheme="minorHAnsi"/>
                <w:b/>
                <w:color w:val="36326F"/>
                <w:sz w:val="22"/>
              </w:rPr>
              <w:t xml:space="preserve"> Servicio *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22DFE" w:rsidRPr="00B11000" w:rsidRDefault="00B22DFE" w:rsidP="00B22DFE">
            <w:pPr>
              <w:spacing w:before="240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B22DFE" w:rsidRPr="006559B1" w:rsidTr="00A46ABF">
        <w:trPr>
          <w:trHeight w:val="575"/>
        </w:trPr>
        <w:tc>
          <w:tcPr>
            <w:tcW w:w="3969" w:type="dxa"/>
            <w:tcBorders>
              <w:left w:val="single" w:sz="4" w:space="0" w:color="32366F"/>
            </w:tcBorders>
            <w:shd w:val="clear" w:color="auto" w:fill="DBE5F1" w:themeFill="accent1" w:themeFillTint="33"/>
            <w:vAlign w:val="bottom"/>
          </w:tcPr>
          <w:p w:rsidR="00B22DFE" w:rsidRPr="00613E41" w:rsidRDefault="00B22DFE" w:rsidP="00B22DFE">
            <w:pPr>
              <w:spacing w:before="240"/>
              <w:rPr>
                <w:rFonts w:asciiTheme="minorHAnsi" w:hAnsiTheme="minorHAnsi" w:cstheme="minorHAnsi"/>
                <w:b/>
                <w:color w:val="36326F"/>
                <w:sz w:val="22"/>
                <w:lang w:val="eu-ES"/>
              </w:rPr>
            </w:pPr>
            <w:r w:rsidRPr="00613E41">
              <w:rPr>
                <w:rFonts w:asciiTheme="minorHAnsi" w:hAnsiTheme="minorHAnsi" w:cstheme="minorHAnsi"/>
                <w:b/>
                <w:color w:val="36326F"/>
                <w:sz w:val="22"/>
                <w:lang w:val="eu-ES"/>
              </w:rPr>
              <w:t>Lantokia</w:t>
            </w:r>
            <w:r w:rsidRPr="00613E41">
              <w:rPr>
                <w:rFonts w:asciiTheme="minorHAnsi" w:hAnsiTheme="minorHAnsi" w:cstheme="minorHAnsi"/>
                <w:b/>
                <w:color w:val="36326F"/>
                <w:sz w:val="22"/>
              </w:rPr>
              <w:t xml:space="preserve"> / Centro de trabajo *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22DFE" w:rsidRPr="00B11000" w:rsidRDefault="00B22DFE" w:rsidP="00B22DFE">
            <w:pPr>
              <w:spacing w:before="240"/>
              <w:ind w:right="447"/>
              <w:rPr>
                <w:rFonts w:cs="Tahoma"/>
                <w:b/>
                <w:color w:val="36326F"/>
              </w:rPr>
            </w:pPr>
          </w:p>
        </w:tc>
      </w:tr>
    </w:tbl>
    <w:p w:rsidR="007859E8" w:rsidRDefault="007859E8" w:rsidP="007859E8">
      <w:pPr>
        <w:rPr>
          <w:rFonts w:ascii="Arial" w:hAnsi="Arial" w:cs="Arial"/>
          <w:sz w:val="16"/>
          <w:lang w:val="es-ES_tradnl"/>
        </w:rPr>
      </w:pPr>
    </w:p>
    <w:p w:rsidR="00A46ABF" w:rsidRDefault="00A46ABF" w:rsidP="007859E8">
      <w:pPr>
        <w:rPr>
          <w:rFonts w:ascii="Arial" w:hAnsi="Arial" w:cs="Arial"/>
          <w:sz w:val="16"/>
          <w:lang w:val="es-ES_tradnl"/>
        </w:rPr>
      </w:pPr>
    </w:p>
    <w:p w:rsidR="00A46ABF" w:rsidRPr="007859E8" w:rsidRDefault="00A46ABF" w:rsidP="007859E8">
      <w:pPr>
        <w:rPr>
          <w:rFonts w:ascii="Arial" w:hAnsi="Arial" w:cs="Arial"/>
          <w:sz w:val="16"/>
          <w:lang w:val="es-ES_tradnl"/>
        </w:rPr>
      </w:pPr>
    </w:p>
    <w:p w:rsidR="007859E8" w:rsidRDefault="007859E8" w:rsidP="007859E8">
      <w:pPr>
        <w:rPr>
          <w:rFonts w:ascii="Arial" w:hAnsi="Arial" w:cs="Arial"/>
          <w:sz w:val="16"/>
          <w:lang w:val="es-ES_tradnl"/>
        </w:rPr>
      </w:pPr>
    </w:p>
    <w:p w:rsidR="007859E8" w:rsidRDefault="007859E8" w:rsidP="007859E8">
      <w:pPr>
        <w:rPr>
          <w:rFonts w:ascii="Arial" w:hAnsi="Arial" w:cs="Arial"/>
          <w:sz w:val="16"/>
          <w:lang w:val="es-ES_tradnl"/>
        </w:rPr>
      </w:pPr>
    </w:p>
    <w:p w:rsidR="007859E8" w:rsidRDefault="007859E8" w:rsidP="007859E8">
      <w:pPr>
        <w:tabs>
          <w:tab w:val="left" w:pos="3495"/>
        </w:tabs>
        <w:rPr>
          <w:rFonts w:ascii="Arial" w:hAnsi="Arial" w:cs="Arial"/>
          <w:sz w:val="16"/>
          <w:lang w:val="es-ES_tradnl"/>
        </w:rPr>
      </w:pPr>
    </w:p>
    <w:p w:rsidR="007859E8" w:rsidRDefault="007859E8" w:rsidP="007859E8">
      <w:pPr>
        <w:rPr>
          <w:rFonts w:ascii="Arial" w:hAnsi="Arial" w:cs="Arial"/>
          <w:sz w:val="16"/>
          <w:lang w:val="es-ES_tradnl"/>
        </w:rPr>
      </w:pPr>
    </w:p>
    <w:p w:rsidR="007859E8" w:rsidRPr="007859E8" w:rsidRDefault="007859E8" w:rsidP="007859E8">
      <w:pPr>
        <w:rPr>
          <w:rFonts w:ascii="Arial" w:hAnsi="Arial" w:cs="Arial"/>
          <w:sz w:val="16"/>
          <w:lang w:val="es-ES_tradnl"/>
        </w:rPr>
      </w:pPr>
    </w:p>
    <w:p w:rsidR="007859E8" w:rsidRPr="007859E8" w:rsidRDefault="007859E8" w:rsidP="007859E8">
      <w:pPr>
        <w:rPr>
          <w:rFonts w:ascii="Arial" w:hAnsi="Arial" w:cs="Arial"/>
          <w:sz w:val="16"/>
          <w:lang w:val="es-ES_tradnl"/>
        </w:rPr>
      </w:pPr>
    </w:p>
    <w:p w:rsidR="007859E8" w:rsidRDefault="007859E8" w:rsidP="007859E8">
      <w:pPr>
        <w:ind w:left="360"/>
        <w:rPr>
          <w:rFonts w:asciiTheme="minorHAnsi" w:hAnsiTheme="minorHAnsi" w:cstheme="minorHAnsi"/>
          <w:sz w:val="22"/>
          <w:szCs w:val="22"/>
          <w:lang w:val="es-ES_tradnl"/>
        </w:rPr>
      </w:pPr>
      <w:r w:rsidRPr="007859E8">
        <w:rPr>
          <w:rFonts w:asciiTheme="minorHAnsi" w:hAnsiTheme="minorHAnsi" w:cstheme="minorHAnsi"/>
          <w:sz w:val="22"/>
          <w:szCs w:val="22"/>
          <w:lang w:val="es-ES_tradnl"/>
        </w:rPr>
        <w:tab/>
      </w:r>
    </w:p>
    <w:p w:rsidR="00127C93" w:rsidRDefault="00127C93" w:rsidP="007859E8">
      <w:pPr>
        <w:ind w:left="360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27C93" w:rsidRDefault="00127C93" w:rsidP="007859E8">
      <w:pPr>
        <w:ind w:left="360"/>
        <w:rPr>
          <w:rFonts w:asciiTheme="minorHAnsi" w:hAnsiTheme="minorHAnsi" w:cstheme="minorHAnsi"/>
          <w:color w:val="002060"/>
          <w:sz w:val="22"/>
          <w:szCs w:val="22"/>
        </w:rPr>
      </w:pPr>
    </w:p>
    <w:p w:rsidR="005155CB" w:rsidRPr="007859E8" w:rsidRDefault="005155CB" w:rsidP="007859E8">
      <w:pPr>
        <w:ind w:left="360"/>
        <w:rPr>
          <w:rFonts w:asciiTheme="minorHAnsi" w:hAnsiTheme="minorHAnsi" w:cstheme="minorHAnsi"/>
          <w:color w:val="002060"/>
          <w:sz w:val="22"/>
          <w:szCs w:val="22"/>
        </w:rPr>
      </w:pPr>
    </w:p>
    <w:p w:rsidR="007859E8" w:rsidRPr="007859E8" w:rsidRDefault="007859E8" w:rsidP="007859E8">
      <w:pPr>
        <w:numPr>
          <w:ilvl w:val="0"/>
          <w:numId w:val="25"/>
        </w:numPr>
        <w:tabs>
          <w:tab w:val="num" w:pos="-284"/>
        </w:tabs>
        <w:ind w:hanging="76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7859E8">
        <w:rPr>
          <w:rFonts w:asciiTheme="minorHAnsi" w:hAnsiTheme="minorHAnsi" w:cstheme="minorHAnsi"/>
          <w:b/>
          <w:color w:val="002060"/>
          <w:sz w:val="22"/>
          <w:szCs w:val="22"/>
          <w:lang w:val="eu-ES"/>
        </w:rPr>
        <w:t>* Arlo guztiak derrigorrezkoak dira</w:t>
      </w:r>
    </w:p>
    <w:p w:rsidR="007859E8" w:rsidRPr="007859E8" w:rsidRDefault="007859E8" w:rsidP="007859E8">
      <w:pPr>
        <w:ind w:left="360" w:firstLine="348"/>
        <w:rPr>
          <w:rFonts w:asciiTheme="minorHAnsi" w:hAnsiTheme="minorHAnsi" w:cstheme="minorHAnsi"/>
          <w:color w:val="002060"/>
          <w:sz w:val="22"/>
          <w:szCs w:val="22"/>
        </w:rPr>
      </w:pPr>
      <w:r w:rsidRPr="007859E8">
        <w:rPr>
          <w:rFonts w:asciiTheme="minorHAnsi" w:hAnsiTheme="minorHAnsi" w:cstheme="minorHAnsi"/>
          <w:color w:val="002060"/>
          <w:sz w:val="22"/>
          <w:szCs w:val="22"/>
        </w:rPr>
        <w:t xml:space="preserve">* Los campos son </w:t>
      </w:r>
      <w:r w:rsidRPr="007859E8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obligatorios</w:t>
      </w:r>
      <w:r w:rsidRPr="007859E8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</w:p>
    <w:p w:rsidR="007859E8" w:rsidRPr="007859E8" w:rsidRDefault="007859E8" w:rsidP="007859E8">
      <w:pPr>
        <w:ind w:left="360" w:firstLine="348"/>
        <w:rPr>
          <w:rFonts w:asciiTheme="minorHAnsi" w:hAnsiTheme="minorHAnsi" w:cstheme="minorHAnsi"/>
          <w:color w:val="002060"/>
          <w:sz w:val="22"/>
          <w:szCs w:val="22"/>
        </w:rPr>
      </w:pPr>
    </w:p>
    <w:p w:rsidR="00424808" w:rsidRPr="00424808" w:rsidRDefault="007859E8" w:rsidP="00424808">
      <w:pPr>
        <w:numPr>
          <w:ilvl w:val="0"/>
          <w:numId w:val="25"/>
        </w:numPr>
        <w:tabs>
          <w:tab w:val="num" w:pos="-284"/>
        </w:tabs>
        <w:ind w:hanging="76"/>
        <w:rPr>
          <w:rFonts w:asciiTheme="minorHAnsi" w:hAnsiTheme="minorHAnsi" w:cstheme="minorHAnsi"/>
          <w:b/>
          <w:color w:val="002060"/>
          <w:sz w:val="22"/>
          <w:szCs w:val="22"/>
          <w:lang w:val="eu-ES"/>
        </w:rPr>
      </w:pPr>
      <w:r w:rsidRPr="00424808">
        <w:rPr>
          <w:rFonts w:asciiTheme="minorHAnsi" w:hAnsiTheme="minorHAnsi" w:cstheme="minorHAnsi"/>
          <w:b/>
          <w:color w:val="002060"/>
          <w:sz w:val="22"/>
          <w:szCs w:val="22"/>
          <w:lang w:val="eu-ES"/>
        </w:rPr>
        <w:t xml:space="preserve">Izen-emateko orria bidali helbide honetara: </w:t>
      </w:r>
      <w:r w:rsidR="00424808" w:rsidRPr="00424808">
        <w:rPr>
          <w:rFonts w:asciiTheme="minorHAnsi" w:hAnsiTheme="minorHAnsi" w:cstheme="minorHAnsi"/>
          <w:b/>
          <w:color w:val="002060"/>
          <w:sz w:val="22"/>
          <w:szCs w:val="22"/>
          <w:lang w:val="eu-ES"/>
        </w:rPr>
        <w:t>osid.izarkiunitatea@osakidetza.eus</w:t>
      </w:r>
    </w:p>
    <w:p w:rsidR="007859E8" w:rsidRPr="007859E8" w:rsidRDefault="007859E8" w:rsidP="007859E8">
      <w:pPr>
        <w:tabs>
          <w:tab w:val="num" w:pos="709"/>
        </w:tabs>
        <w:ind w:left="70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859E8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Enviar el boletín de inscripción a: 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osid.izarkiunitatea@osakidetza.eus</w:t>
      </w:r>
    </w:p>
    <w:p w:rsidR="007859E8" w:rsidRPr="007859E8" w:rsidRDefault="007859E8" w:rsidP="007859E8">
      <w:pPr>
        <w:tabs>
          <w:tab w:val="left" w:pos="2310"/>
        </w:tabs>
        <w:rPr>
          <w:rFonts w:asciiTheme="minorHAnsi" w:hAnsiTheme="minorHAnsi" w:cstheme="minorHAnsi"/>
          <w:sz w:val="22"/>
          <w:szCs w:val="22"/>
        </w:rPr>
      </w:pPr>
    </w:p>
    <w:p w:rsidR="007859E8" w:rsidRPr="007859E8" w:rsidRDefault="007859E8" w:rsidP="007859E8">
      <w:pPr>
        <w:rPr>
          <w:rFonts w:ascii="Arial" w:hAnsi="Arial" w:cs="Arial"/>
          <w:sz w:val="16"/>
          <w:lang w:val="es-ES_tradnl"/>
        </w:rPr>
      </w:pPr>
    </w:p>
    <w:p w:rsidR="007859E8" w:rsidRPr="007859E8" w:rsidRDefault="007859E8" w:rsidP="007859E8">
      <w:pPr>
        <w:rPr>
          <w:rFonts w:ascii="Arial" w:hAnsi="Arial" w:cs="Arial"/>
          <w:sz w:val="16"/>
          <w:lang w:val="es-ES_tradnl"/>
        </w:rPr>
      </w:pPr>
    </w:p>
    <w:p w:rsidR="007859E8" w:rsidRPr="007859E8" w:rsidRDefault="007859E8" w:rsidP="007859E8">
      <w:pPr>
        <w:rPr>
          <w:rFonts w:ascii="Arial" w:hAnsi="Arial" w:cs="Arial"/>
          <w:sz w:val="16"/>
          <w:lang w:val="es-ES_tradnl"/>
        </w:rPr>
      </w:pPr>
    </w:p>
    <w:p w:rsidR="007859E8" w:rsidRPr="007859E8" w:rsidRDefault="007859E8" w:rsidP="007859E8">
      <w:pPr>
        <w:rPr>
          <w:rFonts w:ascii="Arial" w:hAnsi="Arial" w:cs="Arial"/>
          <w:sz w:val="16"/>
          <w:lang w:val="es-ES_tradnl"/>
        </w:rPr>
      </w:pPr>
    </w:p>
    <w:p w:rsidR="007859E8" w:rsidRPr="007859E8" w:rsidRDefault="007859E8" w:rsidP="007859E8">
      <w:pPr>
        <w:rPr>
          <w:rFonts w:ascii="Arial" w:hAnsi="Arial" w:cs="Arial"/>
          <w:sz w:val="16"/>
          <w:lang w:val="es-ES_tradnl"/>
        </w:rPr>
      </w:pPr>
    </w:p>
    <w:p w:rsidR="007859E8" w:rsidRPr="007859E8" w:rsidRDefault="007859E8" w:rsidP="007859E8">
      <w:pPr>
        <w:rPr>
          <w:rFonts w:ascii="Arial" w:hAnsi="Arial" w:cs="Arial"/>
          <w:sz w:val="16"/>
          <w:lang w:val="es-ES_tradnl"/>
        </w:rPr>
      </w:pPr>
    </w:p>
    <w:p w:rsidR="007859E8" w:rsidRPr="007859E8" w:rsidRDefault="007859E8" w:rsidP="007859E8">
      <w:pPr>
        <w:rPr>
          <w:rFonts w:ascii="Arial" w:hAnsi="Arial" w:cs="Arial"/>
          <w:sz w:val="16"/>
          <w:lang w:val="es-ES_tradnl"/>
        </w:rPr>
      </w:pPr>
    </w:p>
    <w:p w:rsidR="007859E8" w:rsidRPr="007859E8" w:rsidRDefault="007859E8" w:rsidP="007859E8">
      <w:pPr>
        <w:rPr>
          <w:rFonts w:ascii="Arial" w:hAnsi="Arial" w:cs="Arial"/>
          <w:sz w:val="16"/>
          <w:lang w:val="es-ES_tradnl"/>
        </w:rPr>
      </w:pPr>
    </w:p>
    <w:p w:rsidR="00ED68F5" w:rsidRPr="007859E8" w:rsidRDefault="00ED68F5" w:rsidP="007859E8">
      <w:pPr>
        <w:rPr>
          <w:rFonts w:ascii="Arial" w:hAnsi="Arial" w:cs="Arial"/>
          <w:sz w:val="16"/>
          <w:lang w:val="es-ES_tradnl"/>
        </w:rPr>
      </w:pPr>
    </w:p>
    <w:sectPr w:rsidR="00ED68F5" w:rsidRPr="007859E8" w:rsidSect="000002D1">
      <w:headerReference w:type="default" r:id="rId9"/>
      <w:footerReference w:type="default" r:id="rId10"/>
      <w:pgSz w:w="11906" w:h="16838"/>
      <w:pgMar w:top="2099" w:right="1134" w:bottom="180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9D" w:rsidRDefault="00B56D9D">
      <w:r>
        <w:separator/>
      </w:r>
    </w:p>
  </w:endnote>
  <w:endnote w:type="continuationSeparator" w:id="0">
    <w:p w:rsidR="00B56D9D" w:rsidRDefault="00B5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E8" w:rsidRDefault="007859E8" w:rsidP="007859E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9D" w:rsidRDefault="00B56D9D">
      <w:r>
        <w:separator/>
      </w:r>
    </w:p>
  </w:footnote>
  <w:footnote w:type="continuationSeparator" w:id="0">
    <w:p w:rsidR="00B56D9D" w:rsidRDefault="00B56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52" w:rsidRDefault="00613E41" w:rsidP="00613E41">
    <w:pPr>
      <w:pStyle w:val="Encabezado"/>
      <w:tabs>
        <w:tab w:val="clear" w:pos="4252"/>
        <w:tab w:val="clear" w:pos="8504"/>
        <w:tab w:val="left" w:pos="8550"/>
      </w:tabs>
    </w:pPr>
    <w:r>
      <w:rPr>
        <w:rFonts w:ascii="Arial" w:hAnsi="Arial" w:cs="Arial"/>
        <w:b/>
        <w:noProof/>
        <w:sz w:val="16"/>
      </w:rPr>
      <w:drawing>
        <wp:anchor distT="0" distB="0" distL="114300" distR="114300" simplePos="0" relativeHeight="251660288" behindDoc="0" locked="0" layoutInCell="1" allowOverlap="1" wp14:anchorId="6A580244" wp14:editId="4D5BD88C">
          <wp:simplePos x="0" y="0"/>
          <wp:positionH relativeFrom="column">
            <wp:posOffset>4451985</wp:posOffset>
          </wp:positionH>
          <wp:positionV relativeFrom="paragraph">
            <wp:posOffset>-154940</wp:posOffset>
          </wp:positionV>
          <wp:extent cx="2114550" cy="914400"/>
          <wp:effectExtent l="0" t="0" r="0" b="0"/>
          <wp:wrapNone/>
          <wp:docPr id="5" name="Imagen 5" descr="D:\Perfiles\44134866m\Mis Documentos\Mis Imagenes\LOGOS\LogoGV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erfiles\44134866m\Mis Documentos\Mis Imagenes\LOGOS\LogoGV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438">
      <w:rPr>
        <w:noProof/>
      </w:rPr>
      <w:drawing>
        <wp:anchor distT="0" distB="0" distL="114300" distR="114300" simplePos="0" relativeHeight="251658240" behindDoc="0" locked="0" layoutInCell="1" allowOverlap="1" wp14:anchorId="69BC97A4" wp14:editId="03125383">
          <wp:simplePos x="0" y="0"/>
          <wp:positionH relativeFrom="column">
            <wp:posOffset>-491490</wp:posOffset>
          </wp:positionH>
          <wp:positionV relativeFrom="paragraph">
            <wp:posOffset>-153670</wp:posOffset>
          </wp:positionV>
          <wp:extent cx="2106056" cy="948055"/>
          <wp:effectExtent l="0" t="0" r="8890" b="4445"/>
          <wp:wrapNone/>
          <wp:docPr id="4" name="Imagen 4" descr="https://donostialdea.osakidetza.eus/SiteCollectionImages/Comunicacion/Plantillas/LogoOsakidetza+O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onostialdea.osakidetza.eus/SiteCollectionImages/Comunicacion/Plantillas/LogoOsakidetza+O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056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776"/>
    <w:multiLevelType w:val="multilevel"/>
    <w:tmpl w:val="01069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>
    <w:nsid w:val="12796652"/>
    <w:multiLevelType w:val="hybridMultilevel"/>
    <w:tmpl w:val="3C5E31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D44ED"/>
    <w:multiLevelType w:val="multilevel"/>
    <w:tmpl w:val="F65248CE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BA4733"/>
    <w:multiLevelType w:val="hybridMultilevel"/>
    <w:tmpl w:val="48323CF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D10036"/>
    <w:multiLevelType w:val="hybridMultilevel"/>
    <w:tmpl w:val="4D287DF8"/>
    <w:lvl w:ilvl="0" w:tplc="755251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A2DCA"/>
    <w:multiLevelType w:val="hybridMultilevel"/>
    <w:tmpl w:val="EABE2FD6"/>
    <w:lvl w:ilvl="0" w:tplc="337EF672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B7972"/>
    <w:multiLevelType w:val="hybridMultilevel"/>
    <w:tmpl w:val="DD521B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D1D48"/>
    <w:multiLevelType w:val="hybridMultilevel"/>
    <w:tmpl w:val="2D4C1BA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AD629F"/>
    <w:multiLevelType w:val="multilevel"/>
    <w:tmpl w:val="263ACE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71"/>
        </w:tabs>
        <w:ind w:left="197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12"/>
        </w:tabs>
        <w:ind w:left="7812" w:hanging="1440"/>
      </w:pPr>
      <w:rPr>
        <w:rFonts w:hint="default"/>
      </w:rPr>
    </w:lvl>
  </w:abstractNum>
  <w:abstractNum w:abstractNumId="9">
    <w:nsid w:val="46CD5BC3"/>
    <w:multiLevelType w:val="hybridMultilevel"/>
    <w:tmpl w:val="120C96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1D49D1"/>
    <w:multiLevelType w:val="hybridMultilevel"/>
    <w:tmpl w:val="35F096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F0965"/>
    <w:multiLevelType w:val="multilevel"/>
    <w:tmpl w:val="442CD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2">
    <w:nsid w:val="6D291DC6"/>
    <w:multiLevelType w:val="hybridMultilevel"/>
    <w:tmpl w:val="C56C54EC"/>
    <w:lvl w:ilvl="0" w:tplc="1FE4D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B077A7"/>
    <w:multiLevelType w:val="hybridMultilevel"/>
    <w:tmpl w:val="033ECAB4"/>
    <w:lvl w:ilvl="0" w:tplc="D25EE1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552510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>
    <w:nsid w:val="78E53D1C"/>
    <w:multiLevelType w:val="hybridMultilevel"/>
    <w:tmpl w:val="5A18AF5C"/>
    <w:lvl w:ilvl="0" w:tplc="1E924C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5">
    <w:nsid w:val="79D540F7"/>
    <w:multiLevelType w:val="hybridMultilevel"/>
    <w:tmpl w:val="6BD427DC"/>
    <w:lvl w:ilvl="0" w:tplc="C672C154">
      <w:start w:val="1"/>
      <w:numFmt w:val="bullet"/>
      <w:pStyle w:val="VIETA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4"/>
  </w:num>
  <w:num w:numId="19">
    <w:abstractNumId w:val="13"/>
  </w:num>
  <w:num w:numId="20">
    <w:abstractNumId w:val="10"/>
  </w:num>
  <w:num w:numId="21">
    <w:abstractNumId w:val="6"/>
  </w:num>
  <w:num w:numId="22">
    <w:abstractNumId w:val="9"/>
  </w:num>
  <w:num w:numId="23">
    <w:abstractNumId w:val="1"/>
  </w:num>
  <w:num w:numId="24">
    <w:abstractNumId w:val="14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E8"/>
    <w:rsid w:val="000002D1"/>
    <w:rsid w:val="00000F10"/>
    <w:rsid w:val="00001C0A"/>
    <w:rsid w:val="00001CED"/>
    <w:rsid w:val="00001D4C"/>
    <w:rsid w:val="0000349C"/>
    <w:rsid w:val="00003B90"/>
    <w:rsid w:val="0000446B"/>
    <w:rsid w:val="00004F7D"/>
    <w:rsid w:val="00005586"/>
    <w:rsid w:val="00010C4E"/>
    <w:rsid w:val="00011A2C"/>
    <w:rsid w:val="00012F54"/>
    <w:rsid w:val="00020378"/>
    <w:rsid w:val="00020A08"/>
    <w:rsid w:val="0002197F"/>
    <w:rsid w:val="00024B70"/>
    <w:rsid w:val="000269C9"/>
    <w:rsid w:val="00027B99"/>
    <w:rsid w:val="00027F28"/>
    <w:rsid w:val="000303B9"/>
    <w:rsid w:val="0003088B"/>
    <w:rsid w:val="00031166"/>
    <w:rsid w:val="00031379"/>
    <w:rsid w:val="00031E3A"/>
    <w:rsid w:val="000346D3"/>
    <w:rsid w:val="00034916"/>
    <w:rsid w:val="00034AD6"/>
    <w:rsid w:val="000365C3"/>
    <w:rsid w:val="000374DF"/>
    <w:rsid w:val="000378EC"/>
    <w:rsid w:val="0004007F"/>
    <w:rsid w:val="000412F4"/>
    <w:rsid w:val="00042A37"/>
    <w:rsid w:val="00042AAE"/>
    <w:rsid w:val="0004677C"/>
    <w:rsid w:val="00046ED8"/>
    <w:rsid w:val="00052283"/>
    <w:rsid w:val="00052C0F"/>
    <w:rsid w:val="00054486"/>
    <w:rsid w:val="000549DD"/>
    <w:rsid w:val="00055027"/>
    <w:rsid w:val="00056DDB"/>
    <w:rsid w:val="00057C4C"/>
    <w:rsid w:val="00060853"/>
    <w:rsid w:val="00060FC0"/>
    <w:rsid w:val="000613D8"/>
    <w:rsid w:val="00061A9D"/>
    <w:rsid w:val="000622D9"/>
    <w:rsid w:val="0006390B"/>
    <w:rsid w:val="0006550F"/>
    <w:rsid w:val="00065A1B"/>
    <w:rsid w:val="00065AEA"/>
    <w:rsid w:val="00066031"/>
    <w:rsid w:val="0006676F"/>
    <w:rsid w:val="0006722F"/>
    <w:rsid w:val="000713C4"/>
    <w:rsid w:val="000716A1"/>
    <w:rsid w:val="00075780"/>
    <w:rsid w:val="00075C0B"/>
    <w:rsid w:val="000775CF"/>
    <w:rsid w:val="000809DA"/>
    <w:rsid w:val="00081E65"/>
    <w:rsid w:val="00083925"/>
    <w:rsid w:val="00084AE3"/>
    <w:rsid w:val="000869F3"/>
    <w:rsid w:val="00090D47"/>
    <w:rsid w:val="000926A6"/>
    <w:rsid w:val="00092F3C"/>
    <w:rsid w:val="00095E9F"/>
    <w:rsid w:val="000A0DA2"/>
    <w:rsid w:val="000A1F49"/>
    <w:rsid w:val="000A2048"/>
    <w:rsid w:val="000A2794"/>
    <w:rsid w:val="000A3474"/>
    <w:rsid w:val="000A44D4"/>
    <w:rsid w:val="000A5809"/>
    <w:rsid w:val="000A58A2"/>
    <w:rsid w:val="000A6520"/>
    <w:rsid w:val="000A6596"/>
    <w:rsid w:val="000A70DA"/>
    <w:rsid w:val="000A7D7C"/>
    <w:rsid w:val="000B1E4C"/>
    <w:rsid w:val="000B25D6"/>
    <w:rsid w:val="000B25F8"/>
    <w:rsid w:val="000B34AD"/>
    <w:rsid w:val="000B366E"/>
    <w:rsid w:val="000B46C1"/>
    <w:rsid w:val="000B53F9"/>
    <w:rsid w:val="000B5823"/>
    <w:rsid w:val="000C130B"/>
    <w:rsid w:val="000C1DE8"/>
    <w:rsid w:val="000C29EB"/>
    <w:rsid w:val="000C3295"/>
    <w:rsid w:val="000C3AB1"/>
    <w:rsid w:val="000C3B08"/>
    <w:rsid w:val="000C3B40"/>
    <w:rsid w:val="000C404F"/>
    <w:rsid w:val="000C6483"/>
    <w:rsid w:val="000C7266"/>
    <w:rsid w:val="000D089F"/>
    <w:rsid w:val="000D1081"/>
    <w:rsid w:val="000D28A6"/>
    <w:rsid w:val="000D4C3A"/>
    <w:rsid w:val="000D60E4"/>
    <w:rsid w:val="000D64D7"/>
    <w:rsid w:val="000D6661"/>
    <w:rsid w:val="000E0893"/>
    <w:rsid w:val="000E150C"/>
    <w:rsid w:val="000E2549"/>
    <w:rsid w:val="000E42BD"/>
    <w:rsid w:val="000F03F6"/>
    <w:rsid w:val="000F18E4"/>
    <w:rsid w:val="000F2785"/>
    <w:rsid w:val="000F40FB"/>
    <w:rsid w:val="000F514A"/>
    <w:rsid w:val="000F69A4"/>
    <w:rsid w:val="00101259"/>
    <w:rsid w:val="00101742"/>
    <w:rsid w:val="00102255"/>
    <w:rsid w:val="001032F1"/>
    <w:rsid w:val="00104784"/>
    <w:rsid w:val="001061F4"/>
    <w:rsid w:val="001136E5"/>
    <w:rsid w:val="00115BAB"/>
    <w:rsid w:val="0011797B"/>
    <w:rsid w:val="00117CA1"/>
    <w:rsid w:val="00124D7D"/>
    <w:rsid w:val="001255B6"/>
    <w:rsid w:val="001261E8"/>
    <w:rsid w:val="00126309"/>
    <w:rsid w:val="00127B6A"/>
    <w:rsid w:val="00127C93"/>
    <w:rsid w:val="00127D56"/>
    <w:rsid w:val="001311CB"/>
    <w:rsid w:val="00131FBC"/>
    <w:rsid w:val="001320A3"/>
    <w:rsid w:val="00132109"/>
    <w:rsid w:val="00133177"/>
    <w:rsid w:val="00133E24"/>
    <w:rsid w:val="00133E73"/>
    <w:rsid w:val="00135CBE"/>
    <w:rsid w:val="00137332"/>
    <w:rsid w:val="00137674"/>
    <w:rsid w:val="00137836"/>
    <w:rsid w:val="001419DB"/>
    <w:rsid w:val="00143386"/>
    <w:rsid w:val="00143890"/>
    <w:rsid w:val="001442EB"/>
    <w:rsid w:val="001448A0"/>
    <w:rsid w:val="00145169"/>
    <w:rsid w:val="001457E7"/>
    <w:rsid w:val="00147087"/>
    <w:rsid w:val="00150BFF"/>
    <w:rsid w:val="00151950"/>
    <w:rsid w:val="00151DF9"/>
    <w:rsid w:val="00151FD8"/>
    <w:rsid w:val="001526C2"/>
    <w:rsid w:val="00154147"/>
    <w:rsid w:val="00154AA1"/>
    <w:rsid w:val="00154DAA"/>
    <w:rsid w:val="00155069"/>
    <w:rsid w:val="00157A95"/>
    <w:rsid w:val="00162315"/>
    <w:rsid w:val="001636DE"/>
    <w:rsid w:val="001639B8"/>
    <w:rsid w:val="00163D6B"/>
    <w:rsid w:val="00166866"/>
    <w:rsid w:val="00166F89"/>
    <w:rsid w:val="00167C66"/>
    <w:rsid w:val="00170744"/>
    <w:rsid w:val="00171746"/>
    <w:rsid w:val="00172584"/>
    <w:rsid w:val="00173756"/>
    <w:rsid w:val="001743E6"/>
    <w:rsid w:val="00175B7A"/>
    <w:rsid w:val="00176C74"/>
    <w:rsid w:val="00176D7F"/>
    <w:rsid w:val="0017709D"/>
    <w:rsid w:val="001771D2"/>
    <w:rsid w:val="00177748"/>
    <w:rsid w:val="00177815"/>
    <w:rsid w:val="0017785B"/>
    <w:rsid w:val="00177A5C"/>
    <w:rsid w:val="00177E05"/>
    <w:rsid w:val="001825C0"/>
    <w:rsid w:val="001839D4"/>
    <w:rsid w:val="00184C4F"/>
    <w:rsid w:val="0018686B"/>
    <w:rsid w:val="00187FF3"/>
    <w:rsid w:val="00193E5C"/>
    <w:rsid w:val="001941CD"/>
    <w:rsid w:val="001949F0"/>
    <w:rsid w:val="00194CB8"/>
    <w:rsid w:val="00195BBF"/>
    <w:rsid w:val="001960E7"/>
    <w:rsid w:val="00196AC7"/>
    <w:rsid w:val="001A129C"/>
    <w:rsid w:val="001A1765"/>
    <w:rsid w:val="001A447B"/>
    <w:rsid w:val="001A459D"/>
    <w:rsid w:val="001A45C0"/>
    <w:rsid w:val="001A5087"/>
    <w:rsid w:val="001A58F7"/>
    <w:rsid w:val="001B1656"/>
    <w:rsid w:val="001B2EFB"/>
    <w:rsid w:val="001B47B8"/>
    <w:rsid w:val="001B6EFC"/>
    <w:rsid w:val="001B75B5"/>
    <w:rsid w:val="001C0902"/>
    <w:rsid w:val="001C1565"/>
    <w:rsid w:val="001C283E"/>
    <w:rsid w:val="001C321E"/>
    <w:rsid w:val="001C3C3E"/>
    <w:rsid w:val="001C3CDD"/>
    <w:rsid w:val="001C4DA2"/>
    <w:rsid w:val="001C6685"/>
    <w:rsid w:val="001C6CB6"/>
    <w:rsid w:val="001C7C6B"/>
    <w:rsid w:val="001C7F5D"/>
    <w:rsid w:val="001D03B5"/>
    <w:rsid w:val="001D0FDB"/>
    <w:rsid w:val="001D2663"/>
    <w:rsid w:val="001D59AD"/>
    <w:rsid w:val="001D6DC3"/>
    <w:rsid w:val="001D7A6E"/>
    <w:rsid w:val="001E0009"/>
    <w:rsid w:val="001E1F67"/>
    <w:rsid w:val="001E27AE"/>
    <w:rsid w:val="001E2DF7"/>
    <w:rsid w:val="001E341A"/>
    <w:rsid w:val="001E7997"/>
    <w:rsid w:val="001E7B5D"/>
    <w:rsid w:val="001E7BA4"/>
    <w:rsid w:val="001F050B"/>
    <w:rsid w:val="001F1477"/>
    <w:rsid w:val="001F14CF"/>
    <w:rsid w:val="001F1665"/>
    <w:rsid w:val="001F3DEB"/>
    <w:rsid w:val="001F4316"/>
    <w:rsid w:val="002006F1"/>
    <w:rsid w:val="00200B93"/>
    <w:rsid w:val="00200D8B"/>
    <w:rsid w:val="0020148E"/>
    <w:rsid w:val="00202751"/>
    <w:rsid w:val="002045D5"/>
    <w:rsid w:val="0020465D"/>
    <w:rsid w:val="0020479C"/>
    <w:rsid w:val="00205575"/>
    <w:rsid w:val="00207B01"/>
    <w:rsid w:val="002103A3"/>
    <w:rsid w:val="00212172"/>
    <w:rsid w:val="00212DA5"/>
    <w:rsid w:val="002142CE"/>
    <w:rsid w:val="00215384"/>
    <w:rsid w:val="00215D3A"/>
    <w:rsid w:val="00217A3A"/>
    <w:rsid w:val="00221736"/>
    <w:rsid w:val="00221AC5"/>
    <w:rsid w:val="0022209D"/>
    <w:rsid w:val="00222CD9"/>
    <w:rsid w:val="00227568"/>
    <w:rsid w:val="0023074B"/>
    <w:rsid w:val="00231B69"/>
    <w:rsid w:val="00231E1D"/>
    <w:rsid w:val="002324BE"/>
    <w:rsid w:val="002351C4"/>
    <w:rsid w:val="00235358"/>
    <w:rsid w:val="00235B8B"/>
    <w:rsid w:val="0023637C"/>
    <w:rsid w:val="002403F1"/>
    <w:rsid w:val="00241747"/>
    <w:rsid w:val="00241EA1"/>
    <w:rsid w:val="00243CDC"/>
    <w:rsid w:val="00244AD6"/>
    <w:rsid w:val="0024622E"/>
    <w:rsid w:val="0024656C"/>
    <w:rsid w:val="00246B30"/>
    <w:rsid w:val="00246CC2"/>
    <w:rsid w:val="002508E1"/>
    <w:rsid w:val="002525C9"/>
    <w:rsid w:val="00257342"/>
    <w:rsid w:val="00264ED1"/>
    <w:rsid w:val="00264EFF"/>
    <w:rsid w:val="00265DB4"/>
    <w:rsid w:val="002676AD"/>
    <w:rsid w:val="00271D18"/>
    <w:rsid w:val="00272CCF"/>
    <w:rsid w:val="00272CEC"/>
    <w:rsid w:val="0027389E"/>
    <w:rsid w:val="00274287"/>
    <w:rsid w:val="00274F22"/>
    <w:rsid w:val="00275F18"/>
    <w:rsid w:val="00277E7B"/>
    <w:rsid w:val="002818A2"/>
    <w:rsid w:val="0028296B"/>
    <w:rsid w:val="002835F8"/>
    <w:rsid w:val="0028361F"/>
    <w:rsid w:val="0028410B"/>
    <w:rsid w:val="00284C84"/>
    <w:rsid w:val="00284E37"/>
    <w:rsid w:val="00286986"/>
    <w:rsid w:val="00286C6E"/>
    <w:rsid w:val="00287655"/>
    <w:rsid w:val="00291289"/>
    <w:rsid w:val="00297333"/>
    <w:rsid w:val="0029790B"/>
    <w:rsid w:val="002A07AF"/>
    <w:rsid w:val="002A1F6A"/>
    <w:rsid w:val="002A2389"/>
    <w:rsid w:val="002A4B09"/>
    <w:rsid w:val="002A4EA0"/>
    <w:rsid w:val="002A6A08"/>
    <w:rsid w:val="002A6B89"/>
    <w:rsid w:val="002A710F"/>
    <w:rsid w:val="002A71BA"/>
    <w:rsid w:val="002A74D8"/>
    <w:rsid w:val="002B03EF"/>
    <w:rsid w:val="002B0861"/>
    <w:rsid w:val="002B27EB"/>
    <w:rsid w:val="002B3472"/>
    <w:rsid w:val="002B41C4"/>
    <w:rsid w:val="002B699B"/>
    <w:rsid w:val="002C13D4"/>
    <w:rsid w:val="002C2617"/>
    <w:rsid w:val="002C4C37"/>
    <w:rsid w:val="002C69AD"/>
    <w:rsid w:val="002D0511"/>
    <w:rsid w:val="002D0AC8"/>
    <w:rsid w:val="002D28E1"/>
    <w:rsid w:val="002D3175"/>
    <w:rsid w:val="002D439C"/>
    <w:rsid w:val="002D4C6B"/>
    <w:rsid w:val="002D4E0D"/>
    <w:rsid w:val="002D5198"/>
    <w:rsid w:val="002D6B95"/>
    <w:rsid w:val="002D7386"/>
    <w:rsid w:val="002D769A"/>
    <w:rsid w:val="002D7CE8"/>
    <w:rsid w:val="002E0746"/>
    <w:rsid w:val="002E49D7"/>
    <w:rsid w:val="002E4D89"/>
    <w:rsid w:val="002E4E54"/>
    <w:rsid w:val="002E6D39"/>
    <w:rsid w:val="002F027F"/>
    <w:rsid w:val="002F15ED"/>
    <w:rsid w:val="002F1F40"/>
    <w:rsid w:val="002F3D12"/>
    <w:rsid w:val="002F3EB1"/>
    <w:rsid w:val="002F3F18"/>
    <w:rsid w:val="002F42FB"/>
    <w:rsid w:val="002F6264"/>
    <w:rsid w:val="002F731F"/>
    <w:rsid w:val="002F7D41"/>
    <w:rsid w:val="00301B94"/>
    <w:rsid w:val="00304786"/>
    <w:rsid w:val="00305D9D"/>
    <w:rsid w:val="00306304"/>
    <w:rsid w:val="00310DB7"/>
    <w:rsid w:val="00311D77"/>
    <w:rsid w:val="003130DB"/>
    <w:rsid w:val="003135E7"/>
    <w:rsid w:val="00316278"/>
    <w:rsid w:val="00316B90"/>
    <w:rsid w:val="00316E34"/>
    <w:rsid w:val="00320D70"/>
    <w:rsid w:val="003231F7"/>
    <w:rsid w:val="003237A4"/>
    <w:rsid w:val="00324225"/>
    <w:rsid w:val="00326E43"/>
    <w:rsid w:val="003305C0"/>
    <w:rsid w:val="003306AD"/>
    <w:rsid w:val="003322FF"/>
    <w:rsid w:val="00333A00"/>
    <w:rsid w:val="00334C72"/>
    <w:rsid w:val="00336777"/>
    <w:rsid w:val="00336B92"/>
    <w:rsid w:val="00340D57"/>
    <w:rsid w:val="003419C5"/>
    <w:rsid w:val="003420DF"/>
    <w:rsid w:val="00342FD0"/>
    <w:rsid w:val="003443B5"/>
    <w:rsid w:val="0034456F"/>
    <w:rsid w:val="003526A2"/>
    <w:rsid w:val="00353E96"/>
    <w:rsid w:val="00355530"/>
    <w:rsid w:val="00355CDD"/>
    <w:rsid w:val="00356053"/>
    <w:rsid w:val="00356F9B"/>
    <w:rsid w:val="00357D6C"/>
    <w:rsid w:val="003607D0"/>
    <w:rsid w:val="003625B5"/>
    <w:rsid w:val="00363A22"/>
    <w:rsid w:val="003647A5"/>
    <w:rsid w:val="003675D7"/>
    <w:rsid w:val="003676B4"/>
    <w:rsid w:val="00367ED1"/>
    <w:rsid w:val="00370202"/>
    <w:rsid w:val="003705A6"/>
    <w:rsid w:val="00371FB0"/>
    <w:rsid w:val="0037239E"/>
    <w:rsid w:val="00372A81"/>
    <w:rsid w:val="00373781"/>
    <w:rsid w:val="00376206"/>
    <w:rsid w:val="0038163E"/>
    <w:rsid w:val="00382194"/>
    <w:rsid w:val="00383411"/>
    <w:rsid w:val="00384509"/>
    <w:rsid w:val="003857BA"/>
    <w:rsid w:val="00385900"/>
    <w:rsid w:val="00386B15"/>
    <w:rsid w:val="00387A9D"/>
    <w:rsid w:val="00396FB6"/>
    <w:rsid w:val="0039717E"/>
    <w:rsid w:val="003A19ED"/>
    <w:rsid w:val="003A2EEE"/>
    <w:rsid w:val="003A53E5"/>
    <w:rsid w:val="003A6701"/>
    <w:rsid w:val="003B06BA"/>
    <w:rsid w:val="003B1001"/>
    <w:rsid w:val="003B23F7"/>
    <w:rsid w:val="003B3506"/>
    <w:rsid w:val="003B35A6"/>
    <w:rsid w:val="003B50CB"/>
    <w:rsid w:val="003B6CB8"/>
    <w:rsid w:val="003B7A0E"/>
    <w:rsid w:val="003C15F2"/>
    <w:rsid w:val="003C181B"/>
    <w:rsid w:val="003C32B1"/>
    <w:rsid w:val="003C506E"/>
    <w:rsid w:val="003C5142"/>
    <w:rsid w:val="003C663C"/>
    <w:rsid w:val="003C6855"/>
    <w:rsid w:val="003C6BAF"/>
    <w:rsid w:val="003C73C1"/>
    <w:rsid w:val="003C770A"/>
    <w:rsid w:val="003D0BED"/>
    <w:rsid w:val="003D3744"/>
    <w:rsid w:val="003E0A2C"/>
    <w:rsid w:val="003E1FCB"/>
    <w:rsid w:val="003E2D52"/>
    <w:rsid w:val="003E3340"/>
    <w:rsid w:val="003E3A80"/>
    <w:rsid w:val="003E476D"/>
    <w:rsid w:val="003E5DBB"/>
    <w:rsid w:val="003E70EE"/>
    <w:rsid w:val="003F32FE"/>
    <w:rsid w:val="003F3331"/>
    <w:rsid w:val="003F439D"/>
    <w:rsid w:val="003F4F10"/>
    <w:rsid w:val="003F6225"/>
    <w:rsid w:val="0040016E"/>
    <w:rsid w:val="00400A2A"/>
    <w:rsid w:val="00401BBB"/>
    <w:rsid w:val="004030A2"/>
    <w:rsid w:val="00406CB0"/>
    <w:rsid w:val="004076E4"/>
    <w:rsid w:val="00407B7E"/>
    <w:rsid w:val="00411D90"/>
    <w:rsid w:val="00412228"/>
    <w:rsid w:val="00412686"/>
    <w:rsid w:val="0041547A"/>
    <w:rsid w:val="00420284"/>
    <w:rsid w:val="004211F0"/>
    <w:rsid w:val="004212A8"/>
    <w:rsid w:val="00423743"/>
    <w:rsid w:val="004246DA"/>
    <w:rsid w:val="00424808"/>
    <w:rsid w:val="00425A7F"/>
    <w:rsid w:val="0042705F"/>
    <w:rsid w:val="00427FF9"/>
    <w:rsid w:val="00430DDB"/>
    <w:rsid w:val="0043296E"/>
    <w:rsid w:val="004349A5"/>
    <w:rsid w:val="00436A54"/>
    <w:rsid w:val="00440D63"/>
    <w:rsid w:val="00446817"/>
    <w:rsid w:val="00447E0D"/>
    <w:rsid w:val="00450586"/>
    <w:rsid w:val="0045072B"/>
    <w:rsid w:val="00451541"/>
    <w:rsid w:val="00451A5E"/>
    <w:rsid w:val="00451DBB"/>
    <w:rsid w:val="004520BE"/>
    <w:rsid w:val="00454B96"/>
    <w:rsid w:val="00455724"/>
    <w:rsid w:val="0045672D"/>
    <w:rsid w:val="00456A46"/>
    <w:rsid w:val="00460C13"/>
    <w:rsid w:val="00462D09"/>
    <w:rsid w:val="00463097"/>
    <w:rsid w:val="0046463A"/>
    <w:rsid w:val="00465267"/>
    <w:rsid w:val="00467620"/>
    <w:rsid w:val="00467E0D"/>
    <w:rsid w:val="00470F21"/>
    <w:rsid w:val="00471E7A"/>
    <w:rsid w:val="0047423E"/>
    <w:rsid w:val="0047487E"/>
    <w:rsid w:val="00475575"/>
    <w:rsid w:val="00475A38"/>
    <w:rsid w:val="00481D58"/>
    <w:rsid w:val="004835A0"/>
    <w:rsid w:val="004843C2"/>
    <w:rsid w:val="00484805"/>
    <w:rsid w:val="0048536C"/>
    <w:rsid w:val="00486364"/>
    <w:rsid w:val="00487782"/>
    <w:rsid w:val="00487A7C"/>
    <w:rsid w:val="00487FF4"/>
    <w:rsid w:val="0049086A"/>
    <w:rsid w:val="00490C28"/>
    <w:rsid w:val="00491C03"/>
    <w:rsid w:val="004949EE"/>
    <w:rsid w:val="00495676"/>
    <w:rsid w:val="004958A3"/>
    <w:rsid w:val="00495DBC"/>
    <w:rsid w:val="004969D7"/>
    <w:rsid w:val="004A2036"/>
    <w:rsid w:val="004A3481"/>
    <w:rsid w:val="004A6126"/>
    <w:rsid w:val="004A65B1"/>
    <w:rsid w:val="004A6CA6"/>
    <w:rsid w:val="004B1A86"/>
    <w:rsid w:val="004B39D1"/>
    <w:rsid w:val="004B3A4B"/>
    <w:rsid w:val="004B42CC"/>
    <w:rsid w:val="004B4574"/>
    <w:rsid w:val="004B4F7D"/>
    <w:rsid w:val="004B55D7"/>
    <w:rsid w:val="004B7239"/>
    <w:rsid w:val="004B7B8F"/>
    <w:rsid w:val="004C4C78"/>
    <w:rsid w:val="004C537D"/>
    <w:rsid w:val="004C6197"/>
    <w:rsid w:val="004C6F73"/>
    <w:rsid w:val="004C7246"/>
    <w:rsid w:val="004C76A2"/>
    <w:rsid w:val="004D0088"/>
    <w:rsid w:val="004D06F9"/>
    <w:rsid w:val="004D1121"/>
    <w:rsid w:val="004D254B"/>
    <w:rsid w:val="004D33DC"/>
    <w:rsid w:val="004D48DF"/>
    <w:rsid w:val="004D5F9C"/>
    <w:rsid w:val="004D6647"/>
    <w:rsid w:val="004D733C"/>
    <w:rsid w:val="004D7A17"/>
    <w:rsid w:val="004E003A"/>
    <w:rsid w:val="004E0B8A"/>
    <w:rsid w:val="004E0CA7"/>
    <w:rsid w:val="004E1382"/>
    <w:rsid w:val="004E1E1A"/>
    <w:rsid w:val="004E30E8"/>
    <w:rsid w:val="004E3122"/>
    <w:rsid w:val="004E33DA"/>
    <w:rsid w:val="004E3C53"/>
    <w:rsid w:val="004E52FA"/>
    <w:rsid w:val="004E6456"/>
    <w:rsid w:val="004E6BCA"/>
    <w:rsid w:val="004F0A35"/>
    <w:rsid w:val="004F0FBB"/>
    <w:rsid w:val="004F2208"/>
    <w:rsid w:val="004F6C96"/>
    <w:rsid w:val="004F7B15"/>
    <w:rsid w:val="00501416"/>
    <w:rsid w:val="00501438"/>
    <w:rsid w:val="005023D5"/>
    <w:rsid w:val="00502B59"/>
    <w:rsid w:val="00503964"/>
    <w:rsid w:val="00503DDD"/>
    <w:rsid w:val="0050425A"/>
    <w:rsid w:val="005057FD"/>
    <w:rsid w:val="005060F3"/>
    <w:rsid w:val="0050690E"/>
    <w:rsid w:val="00506D22"/>
    <w:rsid w:val="005078EF"/>
    <w:rsid w:val="00511B89"/>
    <w:rsid w:val="00511FA1"/>
    <w:rsid w:val="00512112"/>
    <w:rsid w:val="005123FF"/>
    <w:rsid w:val="005125A0"/>
    <w:rsid w:val="005140E3"/>
    <w:rsid w:val="005144D4"/>
    <w:rsid w:val="005155CB"/>
    <w:rsid w:val="005165F4"/>
    <w:rsid w:val="0051730E"/>
    <w:rsid w:val="0052012B"/>
    <w:rsid w:val="005215F1"/>
    <w:rsid w:val="00521683"/>
    <w:rsid w:val="005221FD"/>
    <w:rsid w:val="005242B7"/>
    <w:rsid w:val="005248C4"/>
    <w:rsid w:val="00525212"/>
    <w:rsid w:val="00525329"/>
    <w:rsid w:val="00525AFA"/>
    <w:rsid w:val="00526F7C"/>
    <w:rsid w:val="0052719E"/>
    <w:rsid w:val="00527A3E"/>
    <w:rsid w:val="00527A4A"/>
    <w:rsid w:val="00531855"/>
    <w:rsid w:val="00531FF0"/>
    <w:rsid w:val="00534F80"/>
    <w:rsid w:val="00535612"/>
    <w:rsid w:val="0054017F"/>
    <w:rsid w:val="00540B85"/>
    <w:rsid w:val="00540FED"/>
    <w:rsid w:val="0054215A"/>
    <w:rsid w:val="005423E9"/>
    <w:rsid w:val="00542C4A"/>
    <w:rsid w:val="00543976"/>
    <w:rsid w:val="005453B3"/>
    <w:rsid w:val="00545B85"/>
    <w:rsid w:val="00545E65"/>
    <w:rsid w:val="005468A0"/>
    <w:rsid w:val="00546CCB"/>
    <w:rsid w:val="005472D2"/>
    <w:rsid w:val="005474EB"/>
    <w:rsid w:val="0055037D"/>
    <w:rsid w:val="00550ABE"/>
    <w:rsid w:val="00551C3E"/>
    <w:rsid w:val="0055371C"/>
    <w:rsid w:val="005558FB"/>
    <w:rsid w:val="00555C2C"/>
    <w:rsid w:val="00556F08"/>
    <w:rsid w:val="00556FF9"/>
    <w:rsid w:val="0056002D"/>
    <w:rsid w:val="0056109D"/>
    <w:rsid w:val="00561661"/>
    <w:rsid w:val="005628DE"/>
    <w:rsid w:val="00562BA6"/>
    <w:rsid w:val="00562F47"/>
    <w:rsid w:val="00564B9B"/>
    <w:rsid w:val="00564D02"/>
    <w:rsid w:val="00564DB2"/>
    <w:rsid w:val="00565AFD"/>
    <w:rsid w:val="005668ED"/>
    <w:rsid w:val="00567085"/>
    <w:rsid w:val="00571B58"/>
    <w:rsid w:val="005740C5"/>
    <w:rsid w:val="0057507C"/>
    <w:rsid w:val="005777B1"/>
    <w:rsid w:val="005805A0"/>
    <w:rsid w:val="00581123"/>
    <w:rsid w:val="0058290B"/>
    <w:rsid w:val="00582AC1"/>
    <w:rsid w:val="00582C5F"/>
    <w:rsid w:val="005830A0"/>
    <w:rsid w:val="0058330D"/>
    <w:rsid w:val="00583A8D"/>
    <w:rsid w:val="00586C1B"/>
    <w:rsid w:val="00586E35"/>
    <w:rsid w:val="00587048"/>
    <w:rsid w:val="005902FD"/>
    <w:rsid w:val="005923B0"/>
    <w:rsid w:val="00593643"/>
    <w:rsid w:val="00593EFC"/>
    <w:rsid w:val="00594291"/>
    <w:rsid w:val="00594EFD"/>
    <w:rsid w:val="00595430"/>
    <w:rsid w:val="00596B95"/>
    <w:rsid w:val="005A04AB"/>
    <w:rsid w:val="005A1BA2"/>
    <w:rsid w:val="005A20EE"/>
    <w:rsid w:val="005A2F86"/>
    <w:rsid w:val="005A4E80"/>
    <w:rsid w:val="005A4FCC"/>
    <w:rsid w:val="005A5804"/>
    <w:rsid w:val="005A6E96"/>
    <w:rsid w:val="005B0498"/>
    <w:rsid w:val="005B076F"/>
    <w:rsid w:val="005B1BAC"/>
    <w:rsid w:val="005B2405"/>
    <w:rsid w:val="005B2A38"/>
    <w:rsid w:val="005B3D4E"/>
    <w:rsid w:val="005B42E8"/>
    <w:rsid w:val="005B53A6"/>
    <w:rsid w:val="005B6137"/>
    <w:rsid w:val="005B6659"/>
    <w:rsid w:val="005B6AAB"/>
    <w:rsid w:val="005B733B"/>
    <w:rsid w:val="005C28E4"/>
    <w:rsid w:val="005C3046"/>
    <w:rsid w:val="005C654C"/>
    <w:rsid w:val="005C6CCE"/>
    <w:rsid w:val="005C6EEC"/>
    <w:rsid w:val="005C7269"/>
    <w:rsid w:val="005C7B41"/>
    <w:rsid w:val="005D2457"/>
    <w:rsid w:val="005D2A39"/>
    <w:rsid w:val="005D3483"/>
    <w:rsid w:val="005D42A3"/>
    <w:rsid w:val="005D5083"/>
    <w:rsid w:val="005E05A3"/>
    <w:rsid w:val="005E1B36"/>
    <w:rsid w:val="005E1B4D"/>
    <w:rsid w:val="005E2468"/>
    <w:rsid w:val="005E4922"/>
    <w:rsid w:val="005E53A5"/>
    <w:rsid w:val="005E56B0"/>
    <w:rsid w:val="005F2B15"/>
    <w:rsid w:val="005F3F54"/>
    <w:rsid w:val="005F42C2"/>
    <w:rsid w:val="005F4F77"/>
    <w:rsid w:val="005F54B2"/>
    <w:rsid w:val="005F718B"/>
    <w:rsid w:val="005F7A18"/>
    <w:rsid w:val="00600DB1"/>
    <w:rsid w:val="00600ECD"/>
    <w:rsid w:val="0060193C"/>
    <w:rsid w:val="00601E46"/>
    <w:rsid w:val="00603E82"/>
    <w:rsid w:val="00606F1E"/>
    <w:rsid w:val="00611808"/>
    <w:rsid w:val="0061226B"/>
    <w:rsid w:val="006132F5"/>
    <w:rsid w:val="00613E41"/>
    <w:rsid w:val="00614E68"/>
    <w:rsid w:val="00616F7A"/>
    <w:rsid w:val="006172B0"/>
    <w:rsid w:val="00622EC7"/>
    <w:rsid w:val="00623623"/>
    <w:rsid w:val="00623CCC"/>
    <w:rsid w:val="00624C11"/>
    <w:rsid w:val="006252EE"/>
    <w:rsid w:val="00625806"/>
    <w:rsid w:val="00627C4B"/>
    <w:rsid w:val="00630044"/>
    <w:rsid w:val="0063042E"/>
    <w:rsid w:val="00631E9E"/>
    <w:rsid w:val="00632F56"/>
    <w:rsid w:val="00633023"/>
    <w:rsid w:val="0063343D"/>
    <w:rsid w:val="00636AB9"/>
    <w:rsid w:val="00637486"/>
    <w:rsid w:val="006378AC"/>
    <w:rsid w:val="006444A5"/>
    <w:rsid w:val="006458B0"/>
    <w:rsid w:val="0064655B"/>
    <w:rsid w:val="00647620"/>
    <w:rsid w:val="006508AC"/>
    <w:rsid w:val="006521B7"/>
    <w:rsid w:val="00652E62"/>
    <w:rsid w:val="00654082"/>
    <w:rsid w:val="00655CD7"/>
    <w:rsid w:val="0065715A"/>
    <w:rsid w:val="00657C7F"/>
    <w:rsid w:val="006606ED"/>
    <w:rsid w:val="006609FD"/>
    <w:rsid w:val="006614FD"/>
    <w:rsid w:val="006629CC"/>
    <w:rsid w:val="00663114"/>
    <w:rsid w:val="00665D97"/>
    <w:rsid w:val="00665F88"/>
    <w:rsid w:val="00670A16"/>
    <w:rsid w:val="006723B2"/>
    <w:rsid w:val="006726B3"/>
    <w:rsid w:val="00672BBB"/>
    <w:rsid w:val="00672D8B"/>
    <w:rsid w:val="00672DBB"/>
    <w:rsid w:val="00672F4D"/>
    <w:rsid w:val="00673497"/>
    <w:rsid w:val="0067634B"/>
    <w:rsid w:val="00677281"/>
    <w:rsid w:val="006802BE"/>
    <w:rsid w:val="0068129B"/>
    <w:rsid w:val="006826D4"/>
    <w:rsid w:val="006828F3"/>
    <w:rsid w:val="0068381B"/>
    <w:rsid w:val="00683AC9"/>
    <w:rsid w:val="00684434"/>
    <w:rsid w:val="00684646"/>
    <w:rsid w:val="00684912"/>
    <w:rsid w:val="00693E70"/>
    <w:rsid w:val="00693F20"/>
    <w:rsid w:val="00694B1C"/>
    <w:rsid w:val="0069509A"/>
    <w:rsid w:val="0069556B"/>
    <w:rsid w:val="00695B5F"/>
    <w:rsid w:val="00695CF4"/>
    <w:rsid w:val="006979C4"/>
    <w:rsid w:val="006A0631"/>
    <w:rsid w:val="006A0838"/>
    <w:rsid w:val="006A0982"/>
    <w:rsid w:val="006A2022"/>
    <w:rsid w:val="006A234F"/>
    <w:rsid w:val="006A56A9"/>
    <w:rsid w:val="006A6FA8"/>
    <w:rsid w:val="006A785E"/>
    <w:rsid w:val="006B02F1"/>
    <w:rsid w:val="006B1F82"/>
    <w:rsid w:val="006B21BF"/>
    <w:rsid w:val="006B437C"/>
    <w:rsid w:val="006B4962"/>
    <w:rsid w:val="006B5023"/>
    <w:rsid w:val="006B5032"/>
    <w:rsid w:val="006B7ED5"/>
    <w:rsid w:val="006C2817"/>
    <w:rsid w:val="006C5EDA"/>
    <w:rsid w:val="006C6230"/>
    <w:rsid w:val="006C734E"/>
    <w:rsid w:val="006C750E"/>
    <w:rsid w:val="006C7A9C"/>
    <w:rsid w:val="006C7DB0"/>
    <w:rsid w:val="006D11EC"/>
    <w:rsid w:val="006D1E87"/>
    <w:rsid w:val="006D1F41"/>
    <w:rsid w:val="006D292D"/>
    <w:rsid w:val="006D398A"/>
    <w:rsid w:val="006D4373"/>
    <w:rsid w:val="006D5088"/>
    <w:rsid w:val="006D5AC7"/>
    <w:rsid w:val="006D7C39"/>
    <w:rsid w:val="006E039A"/>
    <w:rsid w:val="006E09BB"/>
    <w:rsid w:val="006E0E72"/>
    <w:rsid w:val="006E32E1"/>
    <w:rsid w:val="006E35AC"/>
    <w:rsid w:val="006E40EF"/>
    <w:rsid w:val="006E4609"/>
    <w:rsid w:val="006E6651"/>
    <w:rsid w:val="006E78CA"/>
    <w:rsid w:val="006F0053"/>
    <w:rsid w:val="006F2F98"/>
    <w:rsid w:val="006F327F"/>
    <w:rsid w:val="006F4C2B"/>
    <w:rsid w:val="006F4DB8"/>
    <w:rsid w:val="006F5294"/>
    <w:rsid w:val="006F5ADC"/>
    <w:rsid w:val="006F7CAD"/>
    <w:rsid w:val="006F7CE6"/>
    <w:rsid w:val="007010C6"/>
    <w:rsid w:val="00701677"/>
    <w:rsid w:val="00703041"/>
    <w:rsid w:val="00703936"/>
    <w:rsid w:val="0070423E"/>
    <w:rsid w:val="00704946"/>
    <w:rsid w:val="00705AE4"/>
    <w:rsid w:val="0070693A"/>
    <w:rsid w:val="00706A91"/>
    <w:rsid w:val="00710ABF"/>
    <w:rsid w:val="007115A9"/>
    <w:rsid w:val="00711FB7"/>
    <w:rsid w:val="007120F1"/>
    <w:rsid w:val="00712203"/>
    <w:rsid w:val="00713A73"/>
    <w:rsid w:val="0071510B"/>
    <w:rsid w:val="0071691A"/>
    <w:rsid w:val="00716DBD"/>
    <w:rsid w:val="00716E47"/>
    <w:rsid w:val="0071772B"/>
    <w:rsid w:val="007207EB"/>
    <w:rsid w:val="00720D02"/>
    <w:rsid w:val="007221B9"/>
    <w:rsid w:val="00723C23"/>
    <w:rsid w:val="00723F27"/>
    <w:rsid w:val="00730426"/>
    <w:rsid w:val="00731D5D"/>
    <w:rsid w:val="00736810"/>
    <w:rsid w:val="00737AE8"/>
    <w:rsid w:val="00740815"/>
    <w:rsid w:val="00741705"/>
    <w:rsid w:val="007425F9"/>
    <w:rsid w:val="00744014"/>
    <w:rsid w:val="00744E2B"/>
    <w:rsid w:val="007450C0"/>
    <w:rsid w:val="007473EF"/>
    <w:rsid w:val="00750B57"/>
    <w:rsid w:val="0075145D"/>
    <w:rsid w:val="00751CB6"/>
    <w:rsid w:val="007531CD"/>
    <w:rsid w:val="007549D9"/>
    <w:rsid w:val="00755505"/>
    <w:rsid w:val="00755D35"/>
    <w:rsid w:val="00756043"/>
    <w:rsid w:val="00756578"/>
    <w:rsid w:val="0075673C"/>
    <w:rsid w:val="007568A8"/>
    <w:rsid w:val="00756AE4"/>
    <w:rsid w:val="00757536"/>
    <w:rsid w:val="0076025B"/>
    <w:rsid w:val="007610AA"/>
    <w:rsid w:val="0076233B"/>
    <w:rsid w:val="007626E6"/>
    <w:rsid w:val="007628BE"/>
    <w:rsid w:val="007628DB"/>
    <w:rsid w:val="00763B74"/>
    <w:rsid w:val="00764325"/>
    <w:rsid w:val="00764B70"/>
    <w:rsid w:val="00765BC5"/>
    <w:rsid w:val="00766167"/>
    <w:rsid w:val="007672A7"/>
    <w:rsid w:val="007710BD"/>
    <w:rsid w:val="007712F6"/>
    <w:rsid w:val="007717A3"/>
    <w:rsid w:val="00772047"/>
    <w:rsid w:val="0077360A"/>
    <w:rsid w:val="00773C95"/>
    <w:rsid w:val="00773CE5"/>
    <w:rsid w:val="00774F1F"/>
    <w:rsid w:val="00775EDC"/>
    <w:rsid w:val="0077611F"/>
    <w:rsid w:val="00776D69"/>
    <w:rsid w:val="0077704F"/>
    <w:rsid w:val="00777E94"/>
    <w:rsid w:val="007817AC"/>
    <w:rsid w:val="0078199C"/>
    <w:rsid w:val="007823EE"/>
    <w:rsid w:val="007851FF"/>
    <w:rsid w:val="007859E8"/>
    <w:rsid w:val="007860AD"/>
    <w:rsid w:val="007915B7"/>
    <w:rsid w:val="0079356B"/>
    <w:rsid w:val="00793D4C"/>
    <w:rsid w:val="007941E0"/>
    <w:rsid w:val="0079467E"/>
    <w:rsid w:val="00794850"/>
    <w:rsid w:val="007949AF"/>
    <w:rsid w:val="00794ED9"/>
    <w:rsid w:val="0079545A"/>
    <w:rsid w:val="0079573D"/>
    <w:rsid w:val="00795A89"/>
    <w:rsid w:val="00795A93"/>
    <w:rsid w:val="0079729D"/>
    <w:rsid w:val="007A24AD"/>
    <w:rsid w:val="007A4757"/>
    <w:rsid w:val="007A6216"/>
    <w:rsid w:val="007A66FE"/>
    <w:rsid w:val="007A683C"/>
    <w:rsid w:val="007B0910"/>
    <w:rsid w:val="007B094E"/>
    <w:rsid w:val="007B1FAF"/>
    <w:rsid w:val="007B34DC"/>
    <w:rsid w:val="007B3E3D"/>
    <w:rsid w:val="007B46BA"/>
    <w:rsid w:val="007B5016"/>
    <w:rsid w:val="007B5F92"/>
    <w:rsid w:val="007B65A2"/>
    <w:rsid w:val="007B6BEE"/>
    <w:rsid w:val="007C00E6"/>
    <w:rsid w:val="007C2B06"/>
    <w:rsid w:val="007C2B66"/>
    <w:rsid w:val="007C4763"/>
    <w:rsid w:val="007C4A64"/>
    <w:rsid w:val="007C4F73"/>
    <w:rsid w:val="007C6BF1"/>
    <w:rsid w:val="007C6C6E"/>
    <w:rsid w:val="007C70B0"/>
    <w:rsid w:val="007C7415"/>
    <w:rsid w:val="007D001B"/>
    <w:rsid w:val="007D11B5"/>
    <w:rsid w:val="007D1321"/>
    <w:rsid w:val="007D251D"/>
    <w:rsid w:val="007D314B"/>
    <w:rsid w:val="007D4E2B"/>
    <w:rsid w:val="007D4F4A"/>
    <w:rsid w:val="007D6267"/>
    <w:rsid w:val="007D71A7"/>
    <w:rsid w:val="007D7F2C"/>
    <w:rsid w:val="007E3BD1"/>
    <w:rsid w:val="007E5BEC"/>
    <w:rsid w:val="007E5E9B"/>
    <w:rsid w:val="007E7DD8"/>
    <w:rsid w:val="007F0064"/>
    <w:rsid w:val="007F014B"/>
    <w:rsid w:val="007F07AB"/>
    <w:rsid w:val="007F21B3"/>
    <w:rsid w:val="007F25BE"/>
    <w:rsid w:val="007F3E63"/>
    <w:rsid w:val="007F4099"/>
    <w:rsid w:val="007F55FC"/>
    <w:rsid w:val="007F797E"/>
    <w:rsid w:val="00800736"/>
    <w:rsid w:val="008007FE"/>
    <w:rsid w:val="00802042"/>
    <w:rsid w:val="008035E4"/>
    <w:rsid w:val="00803B3D"/>
    <w:rsid w:val="00805F23"/>
    <w:rsid w:val="008068D5"/>
    <w:rsid w:val="008069DF"/>
    <w:rsid w:val="00812D31"/>
    <w:rsid w:val="008135AD"/>
    <w:rsid w:val="00814E1B"/>
    <w:rsid w:val="00816070"/>
    <w:rsid w:val="0082142F"/>
    <w:rsid w:val="008216AA"/>
    <w:rsid w:val="008227C4"/>
    <w:rsid w:val="00823337"/>
    <w:rsid w:val="0082433D"/>
    <w:rsid w:val="00824E99"/>
    <w:rsid w:val="00824EBE"/>
    <w:rsid w:val="00825B18"/>
    <w:rsid w:val="00831F56"/>
    <w:rsid w:val="0083309E"/>
    <w:rsid w:val="00833653"/>
    <w:rsid w:val="00833705"/>
    <w:rsid w:val="00833ED3"/>
    <w:rsid w:val="0083439A"/>
    <w:rsid w:val="008350EE"/>
    <w:rsid w:val="00835A2C"/>
    <w:rsid w:val="00835B54"/>
    <w:rsid w:val="0083714A"/>
    <w:rsid w:val="0084119F"/>
    <w:rsid w:val="00841321"/>
    <w:rsid w:val="00842475"/>
    <w:rsid w:val="0084472C"/>
    <w:rsid w:val="00845080"/>
    <w:rsid w:val="00845968"/>
    <w:rsid w:val="00847858"/>
    <w:rsid w:val="008514D2"/>
    <w:rsid w:val="008520D5"/>
    <w:rsid w:val="00853EDF"/>
    <w:rsid w:val="008569E4"/>
    <w:rsid w:val="00856F4D"/>
    <w:rsid w:val="008570CA"/>
    <w:rsid w:val="00860CBD"/>
    <w:rsid w:val="00861052"/>
    <w:rsid w:val="00861584"/>
    <w:rsid w:val="008616D6"/>
    <w:rsid w:val="00861937"/>
    <w:rsid w:val="0086253F"/>
    <w:rsid w:val="00862A11"/>
    <w:rsid w:val="008634B9"/>
    <w:rsid w:val="00863B95"/>
    <w:rsid w:val="00864636"/>
    <w:rsid w:val="00865B61"/>
    <w:rsid w:val="00866066"/>
    <w:rsid w:val="00871474"/>
    <w:rsid w:val="0087303E"/>
    <w:rsid w:val="00873E87"/>
    <w:rsid w:val="008741BD"/>
    <w:rsid w:val="00874E1F"/>
    <w:rsid w:val="008754FA"/>
    <w:rsid w:val="0087550B"/>
    <w:rsid w:val="008767FC"/>
    <w:rsid w:val="008778B6"/>
    <w:rsid w:val="008838FE"/>
    <w:rsid w:val="00891022"/>
    <w:rsid w:val="00892AB5"/>
    <w:rsid w:val="0089350B"/>
    <w:rsid w:val="00895012"/>
    <w:rsid w:val="008A1B4C"/>
    <w:rsid w:val="008A2E47"/>
    <w:rsid w:val="008A35B8"/>
    <w:rsid w:val="008A3B1A"/>
    <w:rsid w:val="008A47DB"/>
    <w:rsid w:val="008A5F06"/>
    <w:rsid w:val="008B10EB"/>
    <w:rsid w:val="008B33C7"/>
    <w:rsid w:val="008B4760"/>
    <w:rsid w:val="008C120C"/>
    <w:rsid w:val="008C15F8"/>
    <w:rsid w:val="008C2636"/>
    <w:rsid w:val="008C3209"/>
    <w:rsid w:val="008C3F10"/>
    <w:rsid w:val="008C5F62"/>
    <w:rsid w:val="008D02DC"/>
    <w:rsid w:val="008D0AA2"/>
    <w:rsid w:val="008D0C07"/>
    <w:rsid w:val="008D0C92"/>
    <w:rsid w:val="008D178A"/>
    <w:rsid w:val="008D2F34"/>
    <w:rsid w:val="008D3138"/>
    <w:rsid w:val="008D3E18"/>
    <w:rsid w:val="008D50B8"/>
    <w:rsid w:val="008D63A2"/>
    <w:rsid w:val="008D76E4"/>
    <w:rsid w:val="008D7CF0"/>
    <w:rsid w:val="008E0889"/>
    <w:rsid w:val="008E4827"/>
    <w:rsid w:val="008E7FA5"/>
    <w:rsid w:val="008F04DE"/>
    <w:rsid w:val="008F0D08"/>
    <w:rsid w:val="008F24B6"/>
    <w:rsid w:val="008F2A16"/>
    <w:rsid w:val="008F389D"/>
    <w:rsid w:val="008F5211"/>
    <w:rsid w:val="008F6F73"/>
    <w:rsid w:val="008F720C"/>
    <w:rsid w:val="00902F85"/>
    <w:rsid w:val="0090479A"/>
    <w:rsid w:val="00905A5C"/>
    <w:rsid w:val="00905B3C"/>
    <w:rsid w:val="0091035F"/>
    <w:rsid w:val="00911927"/>
    <w:rsid w:val="00913F52"/>
    <w:rsid w:val="009142D1"/>
    <w:rsid w:val="00915230"/>
    <w:rsid w:val="0091698A"/>
    <w:rsid w:val="0091753F"/>
    <w:rsid w:val="00920890"/>
    <w:rsid w:val="009209CB"/>
    <w:rsid w:val="00922281"/>
    <w:rsid w:val="00922773"/>
    <w:rsid w:val="0092282A"/>
    <w:rsid w:val="00924511"/>
    <w:rsid w:val="009245F2"/>
    <w:rsid w:val="00925C15"/>
    <w:rsid w:val="009308D5"/>
    <w:rsid w:val="00931C22"/>
    <w:rsid w:val="00933649"/>
    <w:rsid w:val="0093485A"/>
    <w:rsid w:val="00937C6E"/>
    <w:rsid w:val="00940090"/>
    <w:rsid w:val="00941FBD"/>
    <w:rsid w:val="00943EED"/>
    <w:rsid w:val="00944717"/>
    <w:rsid w:val="00944C20"/>
    <w:rsid w:val="0094604D"/>
    <w:rsid w:val="009460C3"/>
    <w:rsid w:val="00946BE0"/>
    <w:rsid w:val="00946EEC"/>
    <w:rsid w:val="00947EFB"/>
    <w:rsid w:val="009509AF"/>
    <w:rsid w:val="00952583"/>
    <w:rsid w:val="00952EBA"/>
    <w:rsid w:val="00953EC6"/>
    <w:rsid w:val="00953F5A"/>
    <w:rsid w:val="00955095"/>
    <w:rsid w:val="00955956"/>
    <w:rsid w:val="009627EC"/>
    <w:rsid w:val="0096314A"/>
    <w:rsid w:val="00965866"/>
    <w:rsid w:val="009672CB"/>
    <w:rsid w:val="0096754A"/>
    <w:rsid w:val="00967A82"/>
    <w:rsid w:val="00972B86"/>
    <w:rsid w:val="009739F8"/>
    <w:rsid w:val="00973DB0"/>
    <w:rsid w:val="00977816"/>
    <w:rsid w:val="0098104C"/>
    <w:rsid w:val="00981E9E"/>
    <w:rsid w:val="0098406E"/>
    <w:rsid w:val="009851A2"/>
    <w:rsid w:val="00986256"/>
    <w:rsid w:val="009945AB"/>
    <w:rsid w:val="00994C70"/>
    <w:rsid w:val="00995AB3"/>
    <w:rsid w:val="00997E88"/>
    <w:rsid w:val="009A0F6F"/>
    <w:rsid w:val="009A5658"/>
    <w:rsid w:val="009A6E2A"/>
    <w:rsid w:val="009A76C2"/>
    <w:rsid w:val="009B078F"/>
    <w:rsid w:val="009B23B6"/>
    <w:rsid w:val="009B2DDF"/>
    <w:rsid w:val="009B3121"/>
    <w:rsid w:val="009B41DE"/>
    <w:rsid w:val="009B5D32"/>
    <w:rsid w:val="009C45F2"/>
    <w:rsid w:val="009C53FF"/>
    <w:rsid w:val="009D0F21"/>
    <w:rsid w:val="009D1606"/>
    <w:rsid w:val="009D24B4"/>
    <w:rsid w:val="009E1562"/>
    <w:rsid w:val="009E1663"/>
    <w:rsid w:val="009E5EF2"/>
    <w:rsid w:val="009E621C"/>
    <w:rsid w:val="009F1776"/>
    <w:rsid w:val="009F1E63"/>
    <w:rsid w:val="009F2338"/>
    <w:rsid w:val="009F356A"/>
    <w:rsid w:val="009F43E3"/>
    <w:rsid w:val="009F6708"/>
    <w:rsid w:val="00A007AC"/>
    <w:rsid w:val="00A009C5"/>
    <w:rsid w:val="00A01C82"/>
    <w:rsid w:val="00A01D8A"/>
    <w:rsid w:val="00A01F7C"/>
    <w:rsid w:val="00A03734"/>
    <w:rsid w:val="00A047BE"/>
    <w:rsid w:val="00A049A4"/>
    <w:rsid w:val="00A05DCC"/>
    <w:rsid w:val="00A07440"/>
    <w:rsid w:val="00A1121A"/>
    <w:rsid w:val="00A115D8"/>
    <w:rsid w:val="00A1383C"/>
    <w:rsid w:val="00A144B7"/>
    <w:rsid w:val="00A15D9F"/>
    <w:rsid w:val="00A179CB"/>
    <w:rsid w:val="00A22A51"/>
    <w:rsid w:val="00A2315E"/>
    <w:rsid w:val="00A23BD0"/>
    <w:rsid w:val="00A23EC9"/>
    <w:rsid w:val="00A2671E"/>
    <w:rsid w:val="00A26F45"/>
    <w:rsid w:val="00A27074"/>
    <w:rsid w:val="00A31D14"/>
    <w:rsid w:val="00A35552"/>
    <w:rsid w:val="00A40CE9"/>
    <w:rsid w:val="00A44046"/>
    <w:rsid w:val="00A45E19"/>
    <w:rsid w:val="00A46560"/>
    <w:rsid w:val="00A46ABF"/>
    <w:rsid w:val="00A47627"/>
    <w:rsid w:val="00A477EC"/>
    <w:rsid w:val="00A478E1"/>
    <w:rsid w:val="00A47A59"/>
    <w:rsid w:val="00A50EF6"/>
    <w:rsid w:val="00A512DA"/>
    <w:rsid w:val="00A51D89"/>
    <w:rsid w:val="00A52CF8"/>
    <w:rsid w:val="00A541BD"/>
    <w:rsid w:val="00A62400"/>
    <w:rsid w:val="00A63B88"/>
    <w:rsid w:val="00A6434F"/>
    <w:rsid w:val="00A6573F"/>
    <w:rsid w:val="00A65CAB"/>
    <w:rsid w:val="00A66E60"/>
    <w:rsid w:val="00A67B72"/>
    <w:rsid w:val="00A67D07"/>
    <w:rsid w:val="00A67DAD"/>
    <w:rsid w:val="00A67EF0"/>
    <w:rsid w:val="00A70318"/>
    <w:rsid w:val="00A719BC"/>
    <w:rsid w:val="00A72F25"/>
    <w:rsid w:val="00A74DBF"/>
    <w:rsid w:val="00A75634"/>
    <w:rsid w:val="00A767F7"/>
    <w:rsid w:val="00A76826"/>
    <w:rsid w:val="00A816F6"/>
    <w:rsid w:val="00A81717"/>
    <w:rsid w:val="00A81EBC"/>
    <w:rsid w:val="00A8202B"/>
    <w:rsid w:val="00A8336E"/>
    <w:rsid w:val="00A870EA"/>
    <w:rsid w:val="00A87EAF"/>
    <w:rsid w:val="00A912D9"/>
    <w:rsid w:val="00A91B1B"/>
    <w:rsid w:val="00A92030"/>
    <w:rsid w:val="00A9265E"/>
    <w:rsid w:val="00A93651"/>
    <w:rsid w:val="00A943EF"/>
    <w:rsid w:val="00A94928"/>
    <w:rsid w:val="00A94CA6"/>
    <w:rsid w:val="00A96140"/>
    <w:rsid w:val="00A97913"/>
    <w:rsid w:val="00AA07C3"/>
    <w:rsid w:val="00AA1042"/>
    <w:rsid w:val="00AA11C3"/>
    <w:rsid w:val="00AA1A89"/>
    <w:rsid w:val="00AA2112"/>
    <w:rsid w:val="00AA3631"/>
    <w:rsid w:val="00AA5C33"/>
    <w:rsid w:val="00AB11A6"/>
    <w:rsid w:val="00AB25D5"/>
    <w:rsid w:val="00AB513B"/>
    <w:rsid w:val="00AB5866"/>
    <w:rsid w:val="00AB6693"/>
    <w:rsid w:val="00AB76E6"/>
    <w:rsid w:val="00AC028D"/>
    <w:rsid w:val="00AC099A"/>
    <w:rsid w:val="00AC10AE"/>
    <w:rsid w:val="00AC1FA2"/>
    <w:rsid w:val="00AC5B16"/>
    <w:rsid w:val="00AC6B71"/>
    <w:rsid w:val="00AC7016"/>
    <w:rsid w:val="00AC7397"/>
    <w:rsid w:val="00AC7518"/>
    <w:rsid w:val="00AC7FED"/>
    <w:rsid w:val="00AD2809"/>
    <w:rsid w:val="00AD3675"/>
    <w:rsid w:val="00AE2CC0"/>
    <w:rsid w:val="00AE35A8"/>
    <w:rsid w:val="00AE58D2"/>
    <w:rsid w:val="00AF105D"/>
    <w:rsid w:val="00AF13D9"/>
    <w:rsid w:val="00AF159E"/>
    <w:rsid w:val="00AF16D4"/>
    <w:rsid w:val="00AF1B32"/>
    <w:rsid w:val="00AF20D3"/>
    <w:rsid w:val="00AF33CB"/>
    <w:rsid w:val="00AF3E21"/>
    <w:rsid w:val="00AF706F"/>
    <w:rsid w:val="00B030BB"/>
    <w:rsid w:val="00B04182"/>
    <w:rsid w:val="00B046D1"/>
    <w:rsid w:val="00B04848"/>
    <w:rsid w:val="00B04A0A"/>
    <w:rsid w:val="00B04F61"/>
    <w:rsid w:val="00B058D9"/>
    <w:rsid w:val="00B062FB"/>
    <w:rsid w:val="00B063E9"/>
    <w:rsid w:val="00B06C18"/>
    <w:rsid w:val="00B070B8"/>
    <w:rsid w:val="00B11891"/>
    <w:rsid w:val="00B129F3"/>
    <w:rsid w:val="00B1316A"/>
    <w:rsid w:val="00B1408F"/>
    <w:rsid w:val="00B15F73"/>
    <w:rsid w:val="00B1635E"/>
    <w:rsid w:val="00B174F3"/>
    <w:rsid w:val="00B2055F"/>
    <w:rsid w:val="00B20997"/>
    <w:rsid w:val="00B20EC0"/>
    <w:rsid w:val="00B21300"/>
    <w:rsid w:val="00B214F7"/>
    <w:rsid w:val="00B219CC"/>
    <w:rsid w:val="00B22DFE"/>
    <w:rsid w:val="00B248CC"/>
    <w:rsid w:val="00B250C8"/>
    <w:rsid w:val="00B264A3"/>
    <w:rsid w:val="00B27441"/>
    <w:rsid w:val="00B3073C"/>
    <w:rsid w:val="00B30899"/>
    <w:rsid w:val="00B32904"/>
    <w:rsid w:val="00B32BE4"/>
    <w:rsid w:val="00B340FF"/>
    <w:rsid w:val="00B34409"/>
    <w:rsid w:val="00B35B7C"/>
    <w:rsid w:val="00B3635C"/>
    <w:rsid w:val="00B36875"/>
    <w:rsid w:val="00B36929"/>
    <w:rsid w:val="00B377A3"/>
    <w:rsid w:val="00B400BD"/>
    <w:rsid w:val="00B413C0"/>
    <w:rsid w:val="00B41FC1"/>
    <w:rsid w:val="00B42EE8"/>
    <w:rsid w:val="00B431EB"/>
    <w:rsid w:val="00B4416F"/>
    <w:rsid w:val="00B4470D"/>
    <w:rsid w:val="00B4599B"/>
    <w:rsid w:val="00B4617D"/>
    <w:rsid w:val="00B46DDC"/>
    <w:rsid w:val="00B47716"/>
    <w:rsid w:val="00B51915"/>
    <w:rsid w:val="00B5426A"/>
    <w:rsid w:val="00B54CA3"/>
    <w:rsid w:val="00B5511D"/>
    <w:rsid w:val="00B55326"/>
    <w:rsid w:val="00B55DDA"/>
    <w:rsid w:val="00B56D9D"/>
    <w:rsid w:val="00B576A9"/>
    <w:rsid w:val="00B61128"/>
    <w:rsid w:val="00B6129A"/>
    <w:rsid w:val="00B6158C"/>
    <w:rsid w:val="00B61928"/>
    <w:rsid w:val="00B6419C"/>
    <w:rsid w:val="00B64902"/>
    <w:rsid w:val="00B64EFA"/>
    <w:rsid w:val="00B652D9"/>
    <w:rsid w:val="00B66ECC"/>
    <w:rsid w:val="00B70422"/>
    <w:rsid w:val="00B709F5"/>
    <w:rsid w:val="00B718F7"/>
    <w:rsid w:val="00B72095"/>
    <w:rsid w:val="00B734B3"/>
    <w:rsid w:val="00B761AD"/>
    <w:rsid w:val="00B77EDC"/>
    <w:rsid w:val="00B81B4C"/>
    <w:rsid w:val="00B824E8"/>
    <w:rsid w:val="00B83E36"/>
    <w:rsid w:val="00B851DF"/>
    <w:rsid w:val="00B8542D"/>
    <w:rsid w:val="00B8550C"/>
    <w:rsid w:val="00B86598"/>
    <w:rsid w:val="00B8687C"/>
    <w:rsid w:val="00B86EDD"/>
    <w:rsid w:val="00B87C3C"/>
    <w:rsid w:val="00B90240"/>
    <w:rsid w:val="00B90CA4"/>
    <w:rsid w:val="00B956DE"/>
    <w:rsid w:val="00B97368"/>
    <w:rsid w:val="00B97CB7"/>
    <w:rsid w:val="00B97FCD"/>
    <w:rsid w:val="00BA0AA7"/>
    <w:rsid w:val="00BA15E0"/>
    <w:rsid w:val="00BA1DA2"/>
    <w:rsid w:val="00BA2090"/>
    <w:rsid w:val="00BA5BB8"/>
    <w:rsid w:val="00BA6938"/>
    <w:rsid w:val="00BA7795"/>
    <w:rsid w:val="00BB0A92"/>
    <w:rsid w:val="00BB30CF"/>
    <w:rsid w:val="00BB3E01"/>
    <w:rsid w:val="00BB5BC1"/>
    <w:rsid w:val="00BB5DFC"/>
    <w:rsid w:val="00BB6E0D"/>
    <w:rsid w:val="00BB753D"/>
    <w:rsid w:val="00BB7CCF"/>
    <w:rsid w:val="00BC1D6F"/>
    <w:rsid w:val="00BC2B62"/>
    <w:rsid w:val="00BC401B"/>
    <w:rsid w:val="00BC4525"/>
    <w:rsid w:val="00BC52E2"/>
    <w:rsid w:val="00BC5B52"/>
    <w:rsid w:val="00BC5C9D"/>
    <w:rsid w:val="00BD0262"/>
    <w:rsid w:val="00BD037E"/>
    <w:rsid w:val="00BD1977"/>
    <w:rsid w:val="00BD4B3B"/>
    <w:rsid w:val="00BD5D86"/>
    <w:rsid w:val="00BD61EE"/>
    <w:rsid w:val="00BD7859"/>
    <w:rsid w:val="00BD7939"/>
    <w:rsid w:val="00BE2896"/>
    <w:rsid w:val="00BE3C06"/>
    <w:rsid w:val="00BE43C4"/>
    <w:rsid w:val="00BE4527"/>
    <w:rsid w:val="00BE4A81"/>
    <w:rsid w:val="00BE5639"/>
    <w:rsid w:val="00BE5E5E"/>
    <w:rsid w:val="00BE66A1"/>
    <w:rsid w:val="00BE6C27"/>
    <w:rsid w:val="00BE6D16"/>
    <w:rsid w:val="00BE72C3"/>
    <w:rsid w:val="00BF06FD"/>
    <w:rsid w:val="00BF098C"/>
    <w:rsid w:val="00BF0F35"/>
    <w:rsid w:val="00BF1976"/>
    <w:rsid w:val="00BF1F37"/>
    <w:rsid w:val="00BF4276"/>
    <w:rsid w:val="00BF44B3"/>
    <w:rsid w:val="00BF46E9"/>
    <w:rsid w:val="00BF5078"/>
    <w:rsid w:val="00BF6926"/>
    <w:rsid w:val="00C010A7"/>
    <w:rsid w:val="00C015A1"/>
    <w:rsid w:val="00C037CE"/>
    <w:rsid w:val="00C04042"/>
    <w:rsid w:val="00C043F7"/>
    <w:rsid w:val="00C04B68"/>
    <w:rsid w:val="00C051D8"/>
    <w:rsid w:val="00C07002"/>
    <w:rsid w:val="00C07FAC"/>
    <w:rsid w:val="00C101D3"/>
    <w:rsid w:val="00C11B93"/>
    <w:rsid w:val="00C12042"/>
    <w:rsid w:val="00C13266"/>
    <w:rsid w:val="00C143E8"/>
    <w:rsid w:val="00C145DA"/>
    <w:rsid w:val="00C15A4D"/>
    <w:rsid w:val="00C201F3"/>
    <w:rsid w:val="00C2028A"/>
    <w:rsid w:val="00C20B45"/>
    <w:rsid w:val="00C2288A"/>
    <w:rsid w:val="00C22C8A"/>
    <w:rsid w:val="00C230CC"/>
    <w:rsid w:val="00C23531"/>
    <w:rsid w:val="00C2386A"/>
    <w:rsid w:val="00C25BAC"/>
    <w:rsid w:val="00C26F8D"/>
    <w:rsid w:val="00C30DAF"/>
    <w:rsid w:val="00C30E6B"/>
    <w:rsid w:val="00C33887"/>
    <w:rsid w:val="00C33A41"/>
    <w:rsid w:val="00C34878"/>
    <w:rsid w:val="00C36987"/>
    <w:rsid w:val="00C37C11"/>
    <w:rsid w:val="00C4000F"/>
    <w:rsid w:val="00C44158"/>
    <w:rsid w:val="00C44997"/>
    <w:rsid w:val="00C44A10"/>
    <w:rsid w:val="00C46386"/>
    <w:rsid w:val="00C472E2"/>
    <w:rsid w:val="00C502BB"/>
    <w:rsid w:val="00C53A16"/>
    <w:rsid w:val="00C53C80"/>
    <w:rsid w:val="00C54415"/>
    <w:rsid w:val="00C544ED"/>
    <w:rsid w:val="00C551BC"/>
    <w:rsid w:val="00C5585C"/>
    <w:rsid w:val="00C55C9B"/>
    <w:rsid w:val="00C6072F"/>
    <w:rsid w:val="00C609B3"/>
    <w:rsid w:val="00C609E0"/>
    <w:rsid w:val="00C61F02"/>
    <w:rsid w:val="00C653E0"/>
    <w:rsid w:val="00C669F6"/>
    <w:rsid w:val="00C7238D"/>
    <w:rsid w:val="00C72DF4"/>
    <w:rsid w:val="00C73277"/>
    <w:rsid w:val="00C73880"/>
    <w:rsid w:val="00C73AB3"/>
    <w:rsid w:val="00C76E31"/>
    <w:rsid w:val="00C779E1"/>
    <w:rsid w:val="00C8128A"/>
    <w:rsid w:val="00C81B7F"/>
    <w:rsid w:val="00C83FC2"/>
    <w:rsid w:val="00C85455"/>
    <w:rsid w:val="00C85923"/>
    <w:rsid w:val="00C8795C"/>
    <w:rsid w:val="00C879B6"/>
    <w:rsid w:val="00C87E1B"/>
    <w:rsid w:val="00C91E38"/>
    <w:rsid w:val="00C9521D"/>
    <w:rsid w:val="00C954E4"/>
    <w:rsid w:val="00C95990"/>
    <w:rsid w:val="00C95A1E"/>
    <w:rsid w:val="00C968A5"/>
    <w:rsid w:val="00C97715"/>
    <w:rsid w:val="00CA03DA"/>
    <w:rsid w:val="00CA3D01"/>
    <w:rsid w:val="00CA3DB4"/>
    <w:rsid w:val="00CA4AFA"/>
    <w:rsid w:val="00CA5309"/>
    <w:rsid w:val="00CA79B0"/>
    <w:rsid w:val="00CA7CDB"/>
    <w:rsid w:val="00CB00C9"/>
    <w:rsid w:val="00CB07B2"/>
    <w:rsid w:val="00CB07BF"/>
    <w:rsid w:val="00CB20AB"/>
    <w:rsid w:val="00CB267B"/>
    <w:rsid w:val="00CB2A05"/>
    <w:rsid w:val="00CB373B"/>
    <w:rsid w:val="00CB38BC"/>
    <w:rsid w:val="00CB5306"/>
    <w:rsid w:val="00CB54A9"/>
    <w:rsid w:val="00CC0429"/>
    <w:rsid w:val="00CC06E0"/>
    <w:rsid w:val="00CC0A58"/>
    <w:rsid w:val="00CC206E"/>
    <w:rsid w:val="00CC2B9E"/>
    <w:rsid w:val="00CC54FE"/>
    <w:rsid w:val="00CC5588"/>
    <w:rsid w:val="00CC6B7A"/>
    <w:rsid w:val="00CC7142"/>
    <w:rsid w:val="00CC7A9F"/>
    <w:rsid w:val="00CC7C69"/>
    <w:rsid w:val="00CD1130"/>
    <w:rsid w:val="00CD1690"/>
    <w:rsid w:val="00CD2875"/>
    <w:rsid w:val="00CD3DF8"/>
    <w:rsid w:val="00CD5BDA"/>
    <w:rsid w:val="00CD7391"/>
    <w:rsid w:val="00CD73D7"/>
    <w:rsid w:val="00CD75BC"/>
    <w:rsid w:val="00CD7E72"/>
    <w:rsid w:val="00CE26F2"/>
    <w:rsid w:val="00CE2954"/>
    <w:rsid w:val="00CE2ACA"/>
    <w:rsid w:val="00CE2ED7"/>
    <w:rsid w:val="00CE3727"/>
    <w:rsid w:val="00CE4852"/>
    <w:rsid w:val="00CE4D2D"/>
    <w:rsid w:val="00CE56D4"/>
    <w:rsid w:val="00CE5FA2"/>
    <w:rsid w:val="00CE6107"/>
    <w:rsid w:val="00CF239F"/>
    <w:rsid w:val="00CF5101"/>
    <w:rsid w:val="00CF5E70"/>
    <w:rsid w:val="00CF5F97"/>
    <w:rsid w:val="00CF67E1"/>
    <w:rsid w:val="00CF6F16"/>
    <w:rsid w:val="00CF73CB"/>
    <w:rsid w:val="00D0011E"/>
    <w:rsid w:val="00D005B2"/>
    <w:rsid w:val="00D00CBF"/>
    <w:rsid w:val="00D03E42"/>
    <w:rsid w:val="00D04B32"/>
    <w:rsid w:val="00D12DC1"/>
    <w:rsid w:val="00D158F6"/>
    <w:rsid w:val="00D1642A"/>
    <w:rsid w:val="00D22B76"/>
    <w:rsid w:val="00D22F53"/>
    <w:rsid w:val="00D3013F"/>
    <w:rsid w:val="00D30C72"/>
    <w:rsid w:val="00D320C8"/>
    <w:rsid w:val="00D3280D"/>
    <w:rsid w:val="00D33425"/>
    <w:rsid w:val="00D3378C"/>
    <w:rsid w:val="00D37CE4"/>
    <w:rsid w:val="00D4059F"/>
    <w:rsid w:val="00D42453"/>
    <w:rsid w:val="00D45A5F"/>
    <w:rsid w:val="00D467E6"/>
    <w:rsid w:val="00D47AA5"/>
    <w:rsid w:val="00D50120"/>
    <w:rsid w:val="00D5050B"/>
    <w:rsid w:val="00D51065"/>
    <w:rsid w:val="00D531E8"/>
    <w:rsid w:val="00D54841"/>
    <w:rsid w:val="00D54D97"/>
    <w:rsid w:val="00D555FD"/>
    <w:rsid w:val="00D55BA6"/>
    <w:rsid w:val="00D60D32"/>
    <w:rsid w:val="00D65935"/>
    <w:rsid w:val="00D66AFE"/>
    <w:rsid w:val="00D675ED"/>
    <w:rsid w:val="00D67B0A"/>
    <w:rsid w:val="00D73767"/>
    <w:rsid w:val="00D73F22"/>
    <w:rsid w:val="00D74150"/>
    <w:rsid w:val="00D74510"/>
    <w:rsid w:val="00D752B8"/>
    <w:rsid w:val="00D83B53"/>
    <w:rsid w:val="00D83E11"/>
    <w:rsid w:val="00D84C8C"/>
    <w:rsid w:val="00D86275"/>
    <w:rsid w:val="00D87C7F"/>
    <w:rsid w:val="00D900CE"/>
    <w:rsid w:val="00D904DC"/>
    <w:rsid w:val="00D90D57"/>
    <w:rsid w:val="00D92DF0"/>
    <w:rsid w:val="00D95EB9"/>
    <w:rsid w:val="00DA0022"/>
    <w:rsid w:val="00DA277C"/>
    <w:rsid w:val="00DA2A65"/>
    <w:rsid w:val="00DA5288"/>
    <w:rsid w:val="00DA557C"/>
    <w:rsid w:val="00DA7483"/>
    <w:rsid w:val="00DA7FCE"/>
    <w:rsid w:val="00DB1203"/>
    <w:rsid w:val="00DB12B2"/>
    <w:rsid w:val="00DB1C9F"/>
    <w:rsid w:val="00DB2236"/>
    <w:rsid w:val="00DB2322"/>
    <w:rsid w:val="00DB45A3"/>
    <w:rsid w:val="00DB53EA"/>
    <w:rsid w:val="00DB70BC"/>
    <w:rsid w:val="00DC0105"/>
    <w:rsid w:val="00DC02E2"/>
    <w:rsid w:val="00DC0A28"/>
    <w:rsid w:val="00DC11AF"/>
    <w:rsid w:val="00DC1E5F"/>
    <w:rsid w:val="00DC27AA"/>
    <w:rsid w:val="00DC39F6"/>
    <w:rsid w:val="00DC6292"/>
    <w:rsid w:val="00DC6A2A"/>
    <w:rsid w:val="00DD172A"/>
    <w:rsid w:val="00DD2729"/>
    <w:rsid w:val="00DD304F"/>
    <w:rsid w:val="00DD450E"/>
    <w:rsid w:val="00DD52E9"/>
    <w:rsid w:val="00DD648B"/>
    <w:rsid w:val="00DD7495"/>
    <w:rsid w:val="00DE11D3"/>
    <w:rsid w:val="00DE367F"/>
    <w:rsid w:val="00DE3988"/>
    <w:rsid w:val="00DE3CC9"/>
    <w:rsid w:val="00DE4FFF"/>
    <w:rsid w:val="00DE5981"/>
    <w:rsid w:val="00DE7546"/>
    <w:rsid w:val="00DE7BD6"/>
    <w:rsid w:val="00DF19FE"/>
    <w:rsid w:val="00DF6890"/>
    <w:rsid w:val="00DF6FD9"/>
    <w:rsid w:val="00DF7CFC"/>
    <w:rsid w:val="00DF7E2C"/>
    <w:rsid w:val="00E005D8"/>
    <w:rsid w:val="00E008EC"/>
    <w:rsid w:val="00E02485"/>
    <w:rsid w:val="00E04E39"/>
    <w:rsid w:val="00E06162"/>
    <w:rsid w:val="00E07EF7"/>
    <w:rsid w:val="00E10CDE"/>
    <w:rsid w:val="00E119D4"/>
    <w:rsid w:val="00E11CB4"/>
    <w:rsid w:val="00E120C9"/>
    <w:rsid w:val="00E122DF"/>
    <w:rsid w:val="00E14882"/>
    <w:rsid w:val="00E14B66"/>
    <w:rsid w:val="00E14D77"/>
    <w:rsid w:val="00E1503B"/>
    <w:rsid w:val="00E155D3"/>
    <w:rsid w:val="00E15C22"/>
    <w:rsid w:val="00E17892"/>
    <w:rsid w:val="00E2041D"/>
    <w:rsid w:val="00E2111D"/>
    <w:rsid w:val="00E23517"/>
    <w:rsid w:val="00E23579"/>
    <w:rsid w:val="00E24750"/>
    <w:rsid w:val="00E24FB5"/>
    <w:rsid w:val="00E2563B"/>
    <w:rsid w:val="00E25C54"/>
    <w:rsid w:val="00E26FE0"/>
    <w:rsid w:val="00E30963"/>
    <w:rsid w:val="00E30E2C"/>
    <w:rsid w:val="00E3669E"/>
    <w:rsid w:val="00E375B4"/>
    <w:rsid w:val="00E44E5E"/>
    <w:rsid w:val="00E45589"/>
    <w:rsid w:val="00E471DC"/>
    <w:rsid w:val="00E5057C"/>
    <w:rsid w:val="00E507CC"/>
    <w:rsid w:val="00E50AD7"/>
    <w:rsid w:val="00E52DE9"/>
    <w:rsid w:val="00E5615A"/>
    <w:rsid w:val="00E5616C"/>
    <w:rsid w:val="00E57392"/>
    <w:rsid w:val="00E60B73"/>
    <w:rsid w:val="00E6297C"/>
    <w:rsid w:val="00E6303D"/>
    <w:rsid w:val="00E63410"/>
    <w:rsid w:val="00E64115"/>
    <w:rsid w:val="00E6494D"/>
    <w:rsid w:val="00E651E9"/>
    <w:rsid w:val="00E6558B"/>
    <w:rsid w:val="00E659E6"/>
    <w:rsid w:val="00E65E21"/>
    <w:rsid w:val="00E6762F"/>
    <w:rsid w:val="00E677FE"/>
    <w:rsid w:val="00E70828"/>
    <w:rsid w:val="00E70E4E"/>
    <w:rsid w:val="00E71C82"/>
    <w:rsid w:val="00E731D2"/>
    <w:rsid w:val="00E738BD"/>
    <w:rsid w:val="00E7464B"/>
    <w:rsid w:val="00E75219"/>
    <w:rsid w:val="00E75C91"/>
    <w:rsid w:val="00E76122"/>
    <w:rsid w:val="00E77635"/>
    <w:rsid w:val="00E804ED"/>
    <w:rsid w:val="00E806BE"/>
    <w:rsid w:val="00E86745"/>
    <w:rsid w:val="00E87F14"/>
    <w:rsid w:val="00E87FEF"/>
    <w:rsid w:val="00E906F1"/>
    <w:rsid w:val="00E91AC6"/>
    <w:rsid w:val="00E91B96"/>
    <w:rsid w:val="00E92144"/>
    <w:rsid w:val="00E958B0"/>
    <w:rsid w:val="00E96A41"/>
    <w:rsid w:val="00EA15E3"/>
    <w:rsid w:val="00EA2192"/>
    <w:rsid w:val="00EA222A"/>
    <w:rsid w:val="00EA40A9"/>
    <w:rsid w:val="00EA60FC"/>
    <w:rsid w:val="00EB0074"/>
    <w:rsid w:val="00EB08E1"/>
    <w:rsid w:val="00EB0FD3"/>
    <w:rsid w:val="00EB2329"/>
    <w:rsid w:val="00EB2492"/>
    <w:rsid w:val="00EB32B2"/>
    <w:rsid w:val="00EB3AE6"/>
    <w:rsid w:val="00EB3F96"/>
    <w:rsid w:val="00EB4CDD"/>
    <w:rsid w:val="00EB5B46"/>
    <w:rsid w:val="00EB6264"/>
    <w:rsid w:val="00EB78EA"/>
    <w:rsid w:val="00EC032C"/>
    <w:rsid w:val="00EC0910"/>
    <w:rsid w:val="00EC13E2"/>
    <w:rsid w:val="00EC2A80"/>
    <w:rsid w:val="00EC2DB6"/>
    <w:rsid w:val="00EC347B"/>
    <w:rsid w:val="00EC3552"/>
    <w:rsid w:val="00EC3785"/>
    <w:rsid w:val="00EC50E7"/>
    <w:rsid w:val="00EC6FBF"/>
    <w:rsid w:val="00EC7487"/>
    <w:rsid w:val="00ED0B5A"/>
    <w:rsid w:val="00ED2E17"/>
    <w:rsid w:val="00ED33F4"/>
    <w:rsid w:val="00ED360F"/>
    <w:rsid w:val="00ED44DD"/>
    <w:rsid w:val="00ED524E"/>
    <w:rsid w:val="00ED68F5"/>
    <w:rsid w:val="00ED789D"/>
    <w:rsid w:val="00EE1BB1"/>
    <w:rsid w:val="00EE23FE"/>
    <w:rsid w:val="00EE492C"/>
    <w:rsid w:val="00EF05AB"/>
    <w:rsid w:val="00EF37E1"/>
    <w:rsid w:val="00EF4399"/>
    <w:rsid w:val="00EF47AF"/>
    <w:rsid w:val="00EF5FF3"/>
    <w:rsid w:val="00EF6F85"/>
    <w:rsid w:val="00F00A9D"/>
    <w:rsid w:val="00F00FBD"/>
    <w:rsid w:val="00F01937"/>
    <w:rsid w:val="00F02BD1"/>
    <w:rsid w:val="00F02FB6"/>
    <w:rsid w:val="00F03A2B"/>
    <w:rsid w:val="00F03C38"/>
    <w:rsid w:val="00F053F7"/>
    <w:rsid w:val="00F05BB3"/>
    <w:rsid w:val="00F069F9"/>
    <w:rsid w:val="00F077BB"/>
    <w:rsid w:val="00F10053"/>
    <w:rsid w:val="00F103A3"/>
    <w:rsid w:val="00F10E8E"/>
    <w:rsid w:val="00F14071"/>
    <w:rsid w:val="00F166BE"/>
    <w:rsid w:val="00F17AC2"/>
    <w:rsid w:val="00F17AED"/>
    <w:rsid w:val="00F212BB"/>
    <w:rsid w:val="00F220A0"/>
    <w:rsid w:val="00F236E2"/>
    <w:rsid w:val="00F24B06"/>
    <w:rsid w:val="00F24CBA"/>
    <w:rsid w:val="00F24ECA"/>
    <w:rsid w:val="00F24EE7"/>
    <w:rsid w:val="00F25056"/>
    <w:rsid w:val="00F31438"/>
    <w:rsid w:val="00F32113"/>
    <w:rsid w:val="00F3371C"/>
    <w:rsid w:val="00F3379B"/>
    <w:rsid w:val="00F33A5E"/>
    <w:rsid w:val="00F341D6"/>
    <w:rsid w:val="00F34DC3"/>
    <w:rsid w:val="00F35CB4"/>
    <w:rsid w:val="00F35F99"/>
    <w:rsid w:val="00F362C3"/>
    <w:rsid w:val="00F37DF5"/>
    <w:rsid w:val="00F405EE"/>
    <w:rsid w:val="00F4229A"/>
    <w:rsid w:val="00F426D3"/>
    <w:rsid w:val="00F4398F"/>
    <w:rsid w:val="00F5323F"/>
    <w:rsid w:val="00F53F58"/>
    <w:rsid w:val="00F54330"/>
    <w:rsid w:val="00F547C5"/>
    <w:rsid w:val="00F54A6B"/>
    <w:rsid w:val="00F602AE"/>
    <w:rsid w:val="00F60B36"/>
    <w:rsid w:val="00F60C75"/>
    <w:rsid w:val="00F61995"/>
    <w:rsid w:val="00F6282B"/>
    <w:rsid w:val="00F653CF"/>
    <w:rsid w:val="00F655CB"/>
    <w:rsid w:val="00F656AD"/>
    <w:rsid w:val="00F674E9"/>
    <w:rsid w:val="00F713CD"/>
    <w:rsid w:val="00F720D2"/>
    <w:rsid w:val="00F727C2"/>
    <w:rsid w:val="00F7280F"/>
    <w:rsid w:val="00F73D9D"/>
    <w:rsid w:val="00F73ED9"/>
    <w:rsid w:val="00F74AB8"/>
    <w:rsid w:val="00F75644"/>
    <w:rsid w:val="00F76B6E"/>
    <w:rsid w:val="00F77150"/>
    <w:rsid w:val="00F776D7"/>
    <w:rsid w:val="00F81A16"/>
    <w:rsid w:val="00F85BFB"/>
    <w:rsid w:val="00F85E9C"/>
    <w:rsid w:val="00F85FF8"/>
    <w:rsid w:val="00F86B29"/>
    <w:rsid w:val="00F90A40"/>
    <w:rsid w:val="00F91BE9"/>
    <w:rsid w:val="00F92D64"/>
    <w:rsid w:val="00F947A7"/>
    <w:rsid w:val="00F954FD"/>
    <w:rsid w:val="00F95628"/>
    <w:rsid w:val="00F9657C"/>
    <w:rsid w:val="00F9743D"/>
    <w:rsid w:val="00FA0865"/>
    <w:rsid w:val="00FA0CD5"/>
    <w:rsid w:val="00FA1CC8"/>
    <w:rsid w:val="00FA2F1B"/>
    <w:rsid w:val="00FA7AF4"/>
    <w:rsid w:val="00FA7F67"/>
    <w:rsid w:val="00FA7F8F"/>
    <w:rsid w:val="00FB0484"/>
    <w:rsid w:val="00FB0F13"/>
    <w:rsid w:val="00FB445F"/>
    <w:rsid w:val="00FB55D0"/>
    <w:rsid w:val="00FB5A57"/>
    <w:rsid w:val="00FC2708"/>
    <w:rsid w:val="00FC4E35"/>
    <w:rsid w:val="00FD1225"/>
    <w:rsid w:val="00FD1C24"/>
    <w:rsid w:val="00FD4371"/>
    <w:rsid w:val="00FD5938"/>
    <w:rsid w:val="00FD7459"/>
    <w:rsid w:val="00FD74C6"/>
    <w:rsid w:val="00FE022A"/>
    <w:rsid w:val="00FE0DBE"/>
    <w:rsid w:val="00FE162F"/>
    <w:rsid w:val="00FE26BE"/>
    <w:rsid w:val="00FE29DB"/>
    <w:rsid w:val="00FE39FC"/>
    <w:rsid w:val="00FE738D"/>
    <w:rsid w:val="00FE74E8"/>
    <w:rsid w:val="00FF0F6B"/>
    <w:rsid w:val="00FF1C22"/>
    <w:rsid w:val="00FF315B"/>
    <w:rsid w:val="00FF3510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BF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3E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3E2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57D99"/>
    <w:rPr>
      <w:rFonts w:ascii="Tahoma" w:hAnsi="Tahoma" w:cs="Tahoma"/>
      <w:sz w:val="16"/>
      <w:szCs w:val="16"/>
    </w:rPr>
  </w:style>
  <w:style w:type="paragraph" w:customStyle="1" w:styleId="VIETA">
    <w:name w:val="VIÑETA"/>
    <w:basedOn w:val="Normal"/>
    <w:rsid w:val="00CD459D"/>
    <w:pPr>
      <w:numPr>
        <w:numId w:val="3"/>
      </w:numPr>
    </w:pPr>
  </w:style>
  <w:style w:type="table" w:styleId="Tablaconcuadrcula">
    <w:name w:val="Table Grid"/>
    <w:basedOn w:val="Tablanormal"/>
    <w:rsid w:val="001E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76740"/>
    <w:rPr>
      <w:color w:val="0000FF"/>
      <w:u w:val="single"/>
    </w:rPr>
  </w:style>
  <w:style w:type="paragraph" w:customStyle="1" w:styleId="destacadorojo">
    <w:name w:val="destacado_rojo"/>
    <w:basedOn w:val="Normal"/>
    <w:rsid w:val="005850F4"/>
    <w:pPr>
      <w:spacing w:before="70"/>
    </w:pPr>
    <w:rPr>
      <w:color w:val="DD0B0B"/>
      <w:spacing w:val="-12"/>
      <w:sz w:val="43"/>
      <w:szCs w:val="43"/>
    </w:rPr>
  </w:style>
  <w:style w:type="paragraph" w:customStyle="1" w:styleId="Default">
    <w:name w:val="Default"/>
    <w:rsid w:val="001C7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8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BF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3E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3E2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57D99"/>
    <w:rPr>
      <w:rFonts w:ascii="Tahoma" w:hAnsi="Tahoma" w:cs="Tahoma"/>
      <w:sz w:val="16"/>
      <w:szCs w:val="16"/>
    </w:rPr>
  </w:style>
  <w:style w:type="paragraph" w:customStyle="1" w:styleId="VIETA">
    <w:name w:val="VIÑETA"/>
    <w:basedOn w:val="Normal"/>
    <w:rsid w:val="00CD459D"/>
    <w:pPr>
      <w:numPr>
        <w:numId w:val="3"/>
      </w:numPr>
    </w:pPr>
  </w:style>
  <w:style w:type="table" w:styleId="Tablaconcuadrcula">
    <w:name w:val="Table Grid"/>
    <w:basedOn w:val="Tablanormal"/>
    <w:rsid w:val="001E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76740"/>
    <w:rPr>
      <w:color w:val="0000FF"/>
      <w:u w:val="single"/>
    </w:rPr>
  </w:style>
  <w:style w:type="paragraph" w:customStyle="1" w:styleId="destacadorojo">
    <w:name w:val="destacado_rojo"/>
    <w:basedOn w:val="Normal"/>
    <w:rsid w:val="005850F4"/>
    <w:pPr>
      <w:spacing w:before="70"/>
    </w:pPr>
    <w:rPr>
      <w:color w:val="DD0B0B"/>
      <w:spacing w:val="-12"/>
      <w:sz w:val="43"/>
      <w:szCs w:val="43"/>
    </w:rPr>
  </w:style>
  <w:style w:type="paragraph" w:customStyle="1" w:styleId="Default">
    <w:name w:val="Default"/>
    <w:rsid w:val="001C7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8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2441178x\Datos%20de%20programa\Microsoft\Plantillas\CONTROL%20FIRMAS%20SA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CONTROL FIRMAS SAP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Osakidetza-Servicio Vasco de Salud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creator>Osakidetza</dc:creator>
  <cp:lastModifiedBy>ITZIAR RINCON ARRATIBEL</cp:lastModifiedBy>
  <cp:revision>2</cp:revision>
  <cp:lastPrinted>2016-12-16T13:39:00Z</cp:lastPrinted>
  <dcterms:created xsi:type="dcterms:W3CDTF">2017-10-16T10:40:00Z</dcterms:created>
  <dcterms:modified xsi:type="dcterms:W3CDTF">2017-10-16T10:40:00Z</dcterms:modified>
</cp:coreProperties>
</file>